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EF" w:rsidRDefault="00796016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8C8B84" wp14:editId="42D12C55">
                <wp:simplePos x="0" y="0"/>
                <wp:positionH relativeFrom="column">
                  <wp:posOffset>6970395</wp:posOffset>
                </wp:positionH>
                <wp:positionV relativeFrom="paragraph">
                  <wp:posOffset>-154940</wp:posOffset>
                </wp:positionV>
                <wp:extent cx="2232025" cy="23393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7C1CFE" w:rsidP="00FC14FF">
                            <w:r>
                              <w:fldChar w:fldCharType="begin"/>
                            </w:r>
                            <w:r>
                              <w:instrText xml:space="preserve"> HYPERLINK  \l "Greece" </w:instrText>
                            </w:r>
                            <w:r>
                              <w:fldChar w:fldCharType="separate"/>
                            </w:r>
                            <w:r w:rsidR="00147D64" w:rsidRPr="007C1CFE">
                              <w:rPr>
                                <w:rStyle w:val="Hyperlink"/>
                              </w:rPr>
                              <w:t>Greece and Turkey</w:t>
                            </w:r>
                            <w:r>
                              <w:fldChar w:fldCharType="end"/>
                            </w:r>
                          </w:p>
                          <w:p w:rsidR="00147D64" w:rsidRDefault="005858C8" w:rsidP="00FC14FF">
                            <w:hyperlink w:anchor="TrumanMarshall" w:history="1">
                              <w:r w:rsidR="00147D64" w:rsidRPr="00B6348A">
                                <w:rPr>
                                  <w:rStyle w:val="Hyperlink"/>
                                </w:rPr>
                                <w:t>Truman Doctrine &amp; Marshall Plan</w:t>
                              </w:r>
                            </w:hyperlink>
                          </w:p>
                          <w:p w:rsidR="00147D64" w:rsidRDefault="005858C8" w:rsidP="00FC14FF">
                            <w:hyperlink w:anchor="Longtelegram" w:history="1">
                              <w:r w:rsidR="00147D64" w:rsidRPr="00D07587">
                                <w:rPr>
                                  <w:rStyle w:val="Hyperlink"/>
                                </w:rPr>
                                <w:t>Long Telegram &amp; Iron Curtain</w:t>
                              </w:r>
                            </w:hyperlink>
                          </w:p>
                          <w:p w:rsidR="00147D64" w:rsidRDefault="00147D64" w:rsidP="00FC14FF">
                            <w:r>
                              <w:t>Believed Soviets were expanding communism</w:t>
                            </w:r>
                          </w:p>
                          <w:p w:rsidR="00147D64" w:rsidRDefault="00147D64" w:rsidP="00FC14FF">
                            <w:r>
                              <w:t>United West Germany</w:t>
                            </w:r>
                          </w:p>
                          <w:p w:rsidR="00147D64" w:rsidRDefault="005858C8" w:rsidP="00FC14FF">
                            <w:hyperlink w:anchor="NSC68" w:history="1">
                              <w:r w:rsidR="00147D64" w:rsidRPr="0013587F">
                                <w:rPr>
                                  <w:rStyle w:val="Hyperlink"/>
                                </w:rPr>
                                <w:t>NSC 68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8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85pt;margin-top:-12.2pt;width:175.75pt;height:18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" stroked="f">
                <v:textbox>
                  <w:txbxContent>
                    <w:p w:rsidR="00147D64" w:rsidRDefault="007C1CFE" w:rsidP="00FC14FF">
                      <w:r>
                        <w:fldChar w:fldCharType="begin"/>
                      </w:r>
                      <w:r>
                        <w:instrText xml:space="preserve"> HYPERLINK  \l "Greece" </w:instrText>
                      </w:r>
                      <w:r>
                        <w:fldChar w:fldCharType="separate"/>
                      </w:r>
                      <w:r w:rsidR="00147D64" w:rsidRPr="007C1CFE">
                        <w:rPr>
                          <w:rStyle w:val="Hyperlink"/>
                        </w:rPr>
                        <w:t>Greece and Turkey</w:t>
                      </w:r>
                      <w:r>
                        <w:fldChar w:fldCharType="end"/>
                      </w:r>
                    </w:p>
                    <w:p w:rsidR="00147D64" w:rsidRDefault="005858C8" w:rsidP="00FC14FF">
                      <w:hyperlink w:anchor="TrumanMarshall" w:history="1">
                        <w:r w:rsidR="00147D64" w:rsidRPr="00B6348A">
                          <w:rPr>
                            <w:rStyle w:val="Hyperlink"/>
                          </w:rPr>
                          <w:t>Truman Doctrine &amp; Marshall Plan</w:t>
                        </w:r>
                      </w:hyperlink>
                    </w:p>
                    <w:p w:rsidR="00147D64" w:rsidRDefault="005858C8" w:rsidP="00FC14FF">
                      <w:hyperlink w:anchor="Longtelegram" w:history="1">
                        <w:r w:rsidR="00147D64" w:rsidRPr="00D07587">
                          <w:rPr>
                            <w:rStyle w:val="Hyperlink"/>
                          </w:rPr>
                          <w:t>Long Telegram &amp; Iron Curtain</w:t>
                        </w:r>
                      </w:hyperlink>
                    </w:p>
                    <w:p w:rsidR="00147D64" w:rsidRDefault="00147D64" w:rsidP="00FC14FF">
                      <w:r>
                        <w:t>Believed Soviets were expanding communism</w:t>
                      </w:r>
                    </w:p>
                    <w:p w:rsidR="00147D64" w:rsidRDefault="00147D64" w:rsidP="00FC14FF">
                      <w:r>
                        <w:t>United West Germany</w:t>
                      </w:r>
                    </w:p>
                    <w:p w:rsidR="00147D64" w:rsidRDefault="005858C8" w:rsidP="00FC14FF">
                      <w:hyperlink w:anchor="NSC68" w:history="1">
                        <w:r w:rsidR="00147D64" w:rsidRPr="0013587F">
                          <w:rPr>
                            <w:rStyle w:val="Hyperlink"/>
                          </w:rPr>
                          <w:t>NSC 68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45C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B77D0F" wp14:editId="4945AB0D">
                <wp:simplePos x="0" y="0"/>
                <wp:positionH relativeFrom="column">
                  <wp:posOffset>10616540</wp:posOffset>
                </wp:positionH>
                <wp:positionV relativeFrom="paragraph">
                  <wp:posOffset>118753</wp:posOffset>
                </wp:positionV>
                <wp:extent cx="2232025" cy="1685843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685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845C07">
                            <w:r>
                              <w:t>Expansion through Eastern Europe</w:t>
                            </w:r>
                          </w:p>
                          <w:p w:rsidR="00147D64" w:rsidRDefault="005858C8" w:rsidP="00845C07">
                            <w:hyperlink w:anchor="Poland" w:history="1">
                              <w:r w:rsidR="00147D64" w:rsidRPr="00BF2652">
                                <w:rPr>
                                  <w:rStyle w:val="Hyperlink"/>
                                </w:rPr>
                                <w:t>Poland</w:t>
                              </w:r>
                            </w:hyperlink>
                            <w:r w:rsidR="00147D64">
                              <w:t xml:space="preserve"> </w:t>
                            </w:r>
                          </w:p>
                          <w:p w:rsidR="00147D64" w:rsidRDefault="005858C8" w:rsidP="00845C07">
                            <w:hyperlink w:anchor="Reparations" w:history="1">
                              <w:r w:rsidR="00147D64" w:rsidRPr="00336E0B">
                                <w:rPr>
                                  <w:rStyle w:val="Hyperlink"/>
                                </w:rPr>
                                <w:t>Reparations</w:t>
                              </w:r>
                            </w:hyperlink>
                          </w:p>
                          <w:p w:rsidR="00147D64" w:rsidRDefault="00147D64" w:rsidP="00845C07">
                            <w:r>
                              <w:t>Claimed “Security”</w:t>
                            </w:r>
                          </w:p>
                          <w:p w:rsidR="00147D64" w:rsidRDefault="005858C8" w:rsidP="00845C07">
                            <w:hyperlink w:anchor="BerlinBlockade" w:history="1">
                              <w:r w:rsidR="00147D64" w:rsidRPr="000819D8">
                                <w:rPr>
                                  <w:rStyle w:val="Hyperlink"/>
                                </w:rPr>
                                <w:t>Berlin Blockade</w:t>
                              </w:r>
                              <w:r w:rsidR="000819D8" w:rsidRPr="000819D8">
                                <w:rPr>
                                  <w:rStyle w:val="Hyperlink"/>
                                </w:rPr>
                                <w:t xml:space="preserve"> 48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7D0F" id="_x0000_s1027" type="#_x0000_t202" style="position:absolute;margin-left:835.95pt;margin-top:9.35pt;width:175.75pt;height:13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" stroked="f">
                <v:textbox>
                  <w:txbxContent>
                    <w:p w:rsidR="00147D64" w:rsidRDefault="00147D64" w:rsidP="00845C07">
                      <w:r>
                        <w:t>Expansion through Eastern Europe</w:t>
                      </w:r>
                    </w:p>
                    <w:p w:rsidR="00147D64" w:rsidRDefault="005858C8" w:rsidP="00845C07">
                      <w:hyperlink w:anchor="Poland" w:history="1">
                        <w:r w:rsidR="00147D64" w:rsidRPr="00BF2652">
                          <w:rPr>
                            <w:rStyle w:val="Hyperlink"/>
                          </w:rPr>
                          <w:t>Poland</w:t>
                        </w:r>
                      </w:hyperlink>
                      <w:r w:rsidR="00147D64">
                        <w:t xml:space="preserve"> </w:t>
                      </w:r>
                    </w:p>
                    <w:p w:rsidR="00147D64" w:rsidRDefault="005858C8" w:rsidP="00845C07">
                      <w:hyperlink w:anchor="Reparations" w:history="1">
                        <w:r w:rsidR="00147D64" w:rsidRPr="00336E0B">
                          <w:rPr>
                            <w:rStyle w:val="Hyperlink"/>
                          </w:rPr>
                          <w:t>Reparations</w:t>
                        </w:r>
                      </w:hyperlink>
                    </w:p>
                    <w:p w:rsidR="00147D64" w:rsidRDefault="00147D64" w:rsidP="00845C07">
                      <w:r>
                        <w:t>Claimed “Security”</w:t>
                      </w:r>
                    </w:p>
                    <w:p w:rsidR="00147D64" w:rsidRDefault="005858C8" w:rsidP="00845C07">
                      <w:hyperlink w:anchor="BerlinBlockade" w:history="1">
                        <w:r w:rsidR="00147D64" w:rsidRPr="000819D8">
                          <w:rPr>
                            <w:rStyle w:val="Hyperlink"/>
                          </w:rPr>
                          <w:t>Berlin Blockade</w:t>
                        </w:r>
                        <w:r w:rsidR="000819D8" w:rsidRPr="000819D8">
                          <w:rPr>
                            <w:rStyle w:val="Hyperlink"/>
                          </w:rPr>
                          <w:t xml:space="preserve"> 48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BFDC48" wp14:editId="2B725F5E">
                <wp:simplePos x="0" y="0"/>
                <wp:positionH relativeFrom="column">
                  <wp:posOffset>4239491</wp:posOffset>
                </wp:positionH>
                <wp:positionV relativeFrom="paragraph">
                  <wp:posOffset>-35625</wp:posOffset>
                </wp:positionV>
                <wp:extent cx="2208530" cy="985652"/>
                <wp:effectExtent l="0" t="0" r="1270" b="50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8B033A">
                            <w:r>
                              <w:t>Nationalist Groups</w:t>
                            </w:r>
                          </w:p>
                          <w:p w:rsidR="00147D64" w:rsidRDefault="005858C8" w:rsidP="008B033A">
                            <w:hyperlink w:anchor="INF" w:history="1">
                              <w:r w:rsidR="00147D64" w:rsidRPr="004D5256">
                                <w:rPr>
                                  <w:rStyle w:val="Hyperlink"/>
                                </w:rPr>
                                <w:t>INF Treaty – 87</w:t>
                              </w:r>
                            </w:hyperlink>
                          </w:p>
                          <w:p w:rsidR="00147D64" w:rsidRDefault="005858C8" w:rsidP="008B033A">
                            <w:hyperlink w:anchor="Start" w:history="1">
                              <w:r w:rsidR="00147D64" w:rsidRPr="004D5256">
                                <w:rPr>
                                  <w:rStyle w:val="Hyperlink"/>
                                </w:rPr>
                                <w:t>START Treaty - 91</w:t>
                              </w:r>
                            </w:hyperlink>
                          </w:p>
                          <w:p w:rsidR="00147D64" w:rsidRDefault="00147D64" w:rsidP="008B033A"/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DC48" id="_x0000_s1028" type="#_x0000_t202" style="position:absolute;margin-left:333.8pt;margin-top:-2.8pt;width:173.9pt;height:7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" stroked="f">
                <v:textbox>
                  <w:txbxContent>
                    <w:p w:rsidR="00147D64" w:rsidRDefault="00147D64" w:rsidP="008B033A">
                      <w:r>
                        <w:t>Nationalist Groups</w:t>
                      </w:r>
                    </w:p>
                    <w:p w:rsidR="00147D64" w:rsidRDefault="005858C8" w:rsidP="008B033A">
                      <w:hyperlink w:anchor="INF" w:history="1">
                        <w:r w:rsidR="00147D64" w:rsidRPr="004D5256">
                          <w:rPr>
                            <w:rStyle w:val="Hyperlink"/>
                          </w:rPr>
                          <w:t>INF Treaty – 87</w:t>
                        </w:r>
                      </w:hyperlink>
                    </w:p>
                    <w:p w:rsidR="00147D64" w:rsidRDefault="005858C8" w:rsidP="008B033A">
                      <w:hyperlink w:anchor="Start" w:history="1">
                        <w:r w:rsidR="00147D64" w:rsidRPr="004D5256">
                          <w:rPr>
                            <w:rStyle w:val="Hyperlink"/>
                          </w:rPr>
                          <w:t>START Treaty - 91</w:t>
                        </w:r>
                      </w:hyperlink>
                    </w:p>
                    <w:p w:rsidR="00147D64" w:rsidRDefault="00147D64" w:rsidP="008B033A"/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C16F3D" wp14:editId="60D56C0C">
                <wp:simplePos x="0" y="0"/>
                <wp:positionH relativeFrom="column">
                  <wp:posOffset>4344670</wp:posOffset>
                </wp:positionH>
                <wp:positionV relativeFrom="paragraph">
                  <wp:posOffset>-715010</wp:posOffset>
                </wp:positionV>
                <wp:extent cx="1151890" cy="320040"/>
                <wp:effectExtent l="0" t="0" r="10160" b="2286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6F3D" id="_x0000_s1029" type="#_x0000_t202" style="position:absolute;margin-left:342.1pt;margin-top:-56.3pt;width:90.7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MeJgIAAE0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69EEFFB" wp14:editId="4A697867">
                <wp:simplePos x="0" y="0"/>
                <wp:positionH relativeFrom="column">
                  <wp:posOffset>-83127</wp:posOffset>
                </wp:positionH>
                <wp:positionV relativeFrom="paragraph">
                  <wp:posOffset>-35626</wp:posOffset>
                </wp:positionV>
                <wp:extent cx="3574472" cy="1425039"/>
                <wp:effectExtent l="0" t="0" r="6985" b="381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72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8B033A">
                            <w:r>
                              <w:t xml:space="preserve">Glasnost, Perestroika, </w:t>
                            </w:r>
                            <w:proofErr w:type="spellStart"/>
                            <w:r>
                              <w:t>Novomyshlenie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Democratizatsia</w:t>
                            </w:r>
                            <w:proofErr w:type="spellEnd"/>
                          </w:p>
                          <w:p w:rsidR="00147D64" w:rsidRDefault="00147D64" w:rsidP="008B033A">
                            <w:r>
                              <w:t>Didn’t enforce Brezhnev Doctrine (</w:t>
                            </w:r>
                            <w:hyperlink w:anchor="Sinatra" w:history="1">
                              <w:r w:rsidRPr="000660E3">
                                <w:rPr>
                                  <w:rStyle w:val="Hyperlink"/>
                                </w:rPr>
                                <w:t>Sinatra Doctrine</w:t>
                              </w:r>
                            </w:hyperlink>
                            <w:r>
                              <w:t>)</w:t>
                            </w:r>
                          </w:p>
                          <w:p w:rsidR="00147D64" w:rsidRDefault="00147D64" w:rsidP="008B033A">
                            <w:r>
                              <w:t>Believed in socialism</w:t>
                            </w:r>
                          </w:p>
                          <w:p w:rsidR="00147D64" w:rsidRDefault="00147D64" w:rsidP="008B033A">
                            <w:r>
                              <w:t>“Tinkering with the Mechanism”</w:t>
                            </w:r>
                          </w:p>
                          <w:p w:rsidR="00147D64" w:rsidRDefault="00147D64" w:rsidP="008B033A"/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EFFB" id="_x0000_s1030" type="#_x0000_t202" style="position:absolute;margin-left:-6.55pt;margin-top:-2.8pt;width:281.45pt;height:112.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YNJQIAACU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" stroked="f">
                <v:textbox>
                  <w:txbxContent>
                    <w:p w:rsidR="00147D64" w:rsidRDefault="00147D64" w:rsidP="008B033A">
                      <w:r>
                        <w:t xml:space="preserve">Glasnost, Perestroika, </w:t>
                      </w:r>
                      <w:proofErr w:type="spellStart"/>
                      <w:r>
                        <w:t>Novomyshlenie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Democratizatsia</w:t>
                      </w:r>
                      <w:proofErr w:type="spellEnd"/>
                    </w:p>
                    <w:p w:rsidR="00147D64" w:rsidRDefault="00147D64" w:rsidP="008B033A">
                      <w:r>
                        <w:t>Didn’t enforce Brezhnev Doctrine (</w:t>
                      </w:r>
                      <w:hyperlink w:anchor="Sinatra" w:history="1">
                        <w:r w:rsidRPr="000660E3">
                          <w:rPr>
                            <w:rStyle w:val="Hyperlink"/>
                          </w:rPr>
                          <w:t>Sinatra Doctrine</w:t>
                        </w:r>
                      </w:hyperlink>
                      <w:r>
                        <w:t>)</w:t>
                      </w:r>
                    </w:p>
                    <w:p w:rsidR="00147D64" w:rsidRDefault="00147D64" w:rsidP="008B033A">
                      <w:r>
                        <w:t>Believed in socialism</w:t>
                      </w:r>
                    </w:p>
                    <w:p w:rsidR="00147D64" w:rsidRDefault="00147D64" w:rsidP="008B033A">
                      <w:r>
                        <w:t>“Tinkering with the Mechanism”</w:t>
                      </w:r>
                    </w:p>
                    <w:p w:rsidR="00147D64" w:rsidRDefault="00147D64" w:rsidP="008B033A"/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CE9CC" wp14:editId="7AE223E7">
                <wp:simplePos x="0" y="0"/>
                <wp:positionH relativeFrom="column">
                  <wp:posOffset>-83127</wp:posOffset>
                </wp:positionH>
                <wp:positionV relativeFrom="paragraph">
                  <wp:posOffset>-475013</wp:posOffset>
                </wp:positionV>
                <wp:extent cx="1151906" cy="320040"/>
                <wp:effectExtent l="0" t="0" r="10160" b="228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6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Gorbachev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E9CC" id="_x0000_s1031" type="#_x0000_t202" style="position:absolute;margin-left:-6.55pt;margin-top:-37.4pt;width:90.7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c8JwIAAE0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Gorbachev</w:t>
                      </w:r>
                    </w:p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84B3B" wp14:editId="17BAE915">
                <wp:simplePos x="0" y="0"/>
                <wp:positionH relativeFrom="column">
                  <wp:posOffset>11231245</wp:posOffset>
                </wp:positionH>
                <wp:positionV relativeFrom="paragraph">
                  <wp:posOffset>-476885</wp:posOffset>
                </wp:positionV>
                <wp:extent cx="2660015" cy="320040"/>
                <wp:effectExtent l="0" t="0" r="2603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712BF8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Soviet Actions</w:t>
                            </w:r>
                            <w:r w:rsidRPr="00FC14FF">
                              <w:rPr>
                                <w:b/>
                                <w:sz w:val="30"/>
                              </w:rPr>
                              <w:t xml:space="preserve"> &gt; Cold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4B3B" id="_x0000_s1032" type="#_x0000_t202" style="position:absolute;margin-left:884.35pt;margin-top:-37.55pt;width:209.4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WcJgIAAEw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">
                <v:textbox>
                  <w:txbxContent>
                    <w:p w:rsidR="00147D64" w:rsidRPr="00FC14FF" w:rsidRDefault="00147D64" w:rsidP="00712BF8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Soviet Actions</w:t>
                      </w:r>
                      <w:r w:rsidRPr="00FC14FF">
                        <w:rPr>
                          <w:b/>
                          <w:sz w:val="30"/>
                        </w:rPr>
                        <w:t xml:space="preserve"> &gt; Cold War</w:t>
                      </w:r>
                    </w:p>
                  </w:txbxContent>
                </v:textbox>
              </v:shape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0B13B" wp14:editId="470BFC19">
                <wp:simplePos x="0" y="0"/>
                <wp:positionH relativeFrom="column">
                  <wp:posOffset>6970816</wp:posOffset>
                </wp:positionH>
                <wp:positionV relativeFrom="paragraph">
                  <wp:posOffset>-629392</wp:posOffset>
                </wp:positionV>
                <wp:extent cx="2660072" cy="320040"/>
                <wp:effectExtent l="0" t="0" r="260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2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FC14FF">
                              <w:rPr>
                                <w:b/>
                                <w:sz w:val="30"/>
                              </w:rPr>
                              <w:t>Western Policies &gt; Cold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B13B" id="_x0000_s1033" type="#_x0000_t202" style="position:absolute;margin-left:548.9pt;margin-top:-49.55pt;width:209.4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EbKA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">
                <v:textbox>
                  <w:txbxContent>
                    <w:p w:rsidR="00147D64" w:rsidRPr="00FC14FF" w:rsidRDefault="00147D64">
                      <w:pPr>
                        <w:rPr>
                          <w:b/>
                          <w:sz w:val="30"/>
                        </w:rPr>
                      </w:pPr>
                      <w:r w:rsidRPr="00FC14FF">
                        <w:rPr>
                          <w:b/>
                          <w:sz w:val="30"/>
                        </w:rPr>
                        <w:t>Western Policies &gt; Cold War</w:t>
                      </w:r>
                    </w:p>
                  </w:txbxContent>
                </v:textbox>
              </v:shape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338DA" wp14:editId="0F38E102">
                <wp:simplePos x="0" y="0"/>
                <wp:positionH relativeFrom="column">
                  <wp:posOffset>2495550</wp:posOffset>
                </wp:positionH>
                <wp:positionV relativeFrom="paragraph">
                  <wp:posOffset>-895350</wp:posOffset>
                </wp:positionV>
                <wp:extent cx="3429000" cy="4248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0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5E853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-70.5pt" to="46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CCD17" wp14:editId="2FF4AA26">
                <wp:simplePos x="0" y="0"/>
                <wp:positionH relativeFrom="column">
                  <wp:posOffset>7315200</wp:posOffset>
                </wp:positionH>
                <wp:positionV relativeFrom="paragraph">
                  <wp:posOffset>-895350</wp:posOffset>
                </wp:positionV>
                <wp:extent cx="4171950" cy="4248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EA2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-70.5pt" to="904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2F85" wp14:editId="4B9BF89A">
                <wp:simplePos x="0" y="0"/>
                <wp:positionH relativeFrom="column">
                  <wp:posOffset>6610350</wp:posOffset>
                </wp:positionH>
                <wp:positionV relativeFrom="paragraph">
                  <wp:posOffset>-895350</wp:posOffset>
                </wp:positionV>
                <wp:extent cx="19050" cy="3905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17F2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-70.5pt" to="522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" strokecolor="#4579b8 [3044]"/>
            </w:pict>
          </mc:Fallback>
        </mc:AlternateContent>
      </w:r>
      <w:r w:rsidR="004D5256">
        <w:t xml:space="preserve"> </w:t>
      </w:r>
    </w:p>
    <w:p w:rsidR="00D410EF" w:rsidRDefault="00D410EF"/>
    <w:p w:rsidR="00D410EF" w:rsidRDefault="00D410EF"/>
    <w:p w:rsidR="00FC14FF" w:rsidRDefault="001E20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1F0BC4" wp14:editId="73133E2F">
                <wp:simplePos x="0" y="0"/>
                <wp:positionH relativeFrom="column">
                  <wp:posOffset>6767195</wp:posOffset>
                </wp:positionH>
                <wp:positionV relativeFrom="paragraph">
                  <wp:posOffset>270510</wp:posOffset>
                </wp:positionV>
                <wp:extent cx="1828800" cy="2006600"/>
                <wp:effectExtent l="947738" t="0" r="1008062" b="74613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0001">
                          <a:off x="0" y="0"/>
                          <a:ext cx="18288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D64" w:rsidRPr="00147D64" w:rsidRDefault="00147D64" w:rsidP="00845C07">
                            <w:pPr>
                              <w:jc w:val="center"/>
                              <w:rPr>
                                <w:b/>
                                <w:sz w:val="6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7D64">
                              <w:rPr>
                                <w:b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Beginning of the Cold War</w:t>
                            </w:r>
                            <w:r w:rsidRPr="00147D64">
                              <w:rPr>
                                <w:b/>
                                <w:sz w:val="6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25200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5848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0BC4" id="Text Box 298" o:spid="_x0000_s1034" type="#_x0000_t202" style="position:absolute;margin-left:532.85pt;margin-top:21.3pt;width:2in;height:158pt;rotation:3145729fd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" filled="f" stroked="f">
                <v:textbox inset="7mm">
                  <w:txbxContent>
                    <w:p w:rsidR="00147D64" w:rsidRPr="00147D64" w:rsidRDefault="00147D64" w:rsidP="00845C07">
                      <w:pPr>
                        <w:jc w:val="center"/>
                        <w:rPr>
                          <w:b/>
                          <w:sz w:val="6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7D64">
                        <w:rPr>
                          <w:b/>
                          <w:sz w:val="5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Beginning of the Cold War</w:t>
                      </w:r>
                      <w:r w:rsidRPr="00147D64">
                        <w:rPr>
                          <w:b/>
                          <w:sz w:val="6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2203A" wp14:editId="0D1B231F">
                <wp:simplePos x="0" y="0"/>
                <wp:positionH relativeFrom="column">
                  <wp:posOffset>-933450</wp:posOffset>
                </wp:positionH>
                <wp:positionV relativeFrom="paragraph">
                  <wp:posOffset>59055</wp:posOffset>
                </wp:positionV>
                <wp:extent cx="6324600" cy="28003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2D154" id="Straight Connector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4.65pt" to="424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" strokecolor="#4579b8 [3044]"/>
            </w:pict>
          </mc:Fallback>
        </mc:AlternateContent>
      </w:r>
    </w:p>
    <w:p w:rsidR="00FC14FF" w:rsidRDefault="00FC14F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EEE13" wp14:editId="1A501D81">
                <wp:simplePos x="0" y="0"/>
                <wp:positionH relativeFrom="column">
                  <wp:posOffset>7810500</wp:posOffset>
                </wp:positionH>
                <wp:positionV relativeFrom="paragraph">
                  <wp:posOffset>231775</wp:posOffset>
                </wp:positionV>
                <wp:extent cx="6438900" cy="2305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058F7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pt,18.25pt" to="1122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" strokecolor="#4579b8 [3044]"/>
            </w:pict>
          </mc:Fallback>
        </mc:AlternateContent>
      </w:r>
    </w:p>
    <w:p w:rsidR="00FC14FF" w:rsidRDefault="00FC14FF"/>
    <w:p w:rsidR="00FC14FF" w:rsidRDefault="008B033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88A619" wp14:editId="2B58C475">
                <wp:simplePos x="0" y="0"/>
                <wp:positionH relativeFrom="column">
                  <wp:posOffset>-748459</wp:posOffset>
                </wp:positionH>
                <wp:positionV relativeFrom="paragraph">
                  <wp:posOffset>246133</wp:posOffset>
                </wp:positionV>
                <wp:extent cx="2149029" cy="320040"/>
                <wp:effectExtent l="0" t="0" r="22860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02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Factors Impacting USSR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A619" id="_x0000_s1035" type="#_x0000_t202" style="position:absolute;margin-left:-58.95pt;margin-top:19.4pt;width:169.2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Factors Impacting USSR</w:t>
                      </w:r>
                    </w:p>
                  </w:txbxContent>
                </v:textbox>
              </v:shape>
            </w:pict>
          </mc:Fallback>
        </mc:AlternateContent>
      </w:r>
    </w:p>
    <w:p w:rsidR="00FC14FF" w:rsidRDefault="001E20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D0660" wp14:editId="4AAA4E8A">
                <wp:simplePos x="0" y="0"/>
                <wp:positionH relativeFrom="column">
                  <wp:posOffset>3632835</wp:posOffset>
                </wp:positionH>
                <wp:positionV relativeFrom="paragraph">
                  <wp:posOffset>294005</wp:posOffset>
                </wp:positionV>
                <wp:extent cx="3547745" cy="1908175"/>
                <wp:effectExtent l="629285" t="151765" r="720090" b="3429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2861">
                          <a:off x="0" y="0"/>
                          <a:ext cx="354774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D64" w:rsidRPr="00147D64" w:rsidRDefault="00147D64" w:rsidP="00147D64">
                            <w:pPr>
                              <w:jc w:val="center"/>
                              <w:rPr>
                                <w:b/>
                                <w:sz w:val="6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End</w:t>
                            </w:r>
                            <w:r w:rsidRPr="00147D64">
                              <w:rPr>
                                <w:b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the Cold War</w:t>
                            </w:r>
                            <w:r w:rsidRPr="00147D64">
                              <w:rPr>
                                <w:b/>
                                <w:sz w:val="6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25200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0660" id="Text Box 295" o:spid="_x0000_s1036" type="#_x0000_t202" style="position:absolute;margin-left:286.05pt;margin-top:23.15pt;width:279.35pt;height:150.25pt;rotation:-351397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" filled="f" stroked="f">
                <v:textbox inset="7mm">
                  <w:txbxContent>
                    <w:p w:rsidR="00147D64" w:rsidRPr="00147D64" w:rsidRDefault="00147D64" w:rsidP="00147D64">
                      <w:pPr>
                        <w:jc w:val="center"/>
                        <w:rPr>
                          <w:b/>
                          <w:sz w:val="6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End</w:t>
                      </w:r>
                      <w:r w:rsidRPr="00147D64">
                        <w:rPr>
                          <w:b/>
                          <w:sz w:val="5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the Cold War</w:t>
                      </w:r>
                      <w:r w:rsidRPr="00147D64">
                        <w:rPr>
                          <w:b/>
                          <w:sz w:val="6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14FF" w:rsidRDefault="008B033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8A573" wp14:editId="71502EDA">
                <wp:simplePos x="0" y="0"/>
                <wp:positionH relativeFrom="column">
                  <wp:posOffset>-368135</wp:posOffset>
                </wp:positionH>
                <wp:positionV relativeFrom="paragraph">
                  <wp:posOffset>3737</wp:posOffset>
                </wp:positionV>
                <wp:extent cx="2208810" cy="1923802"/>
                <wp:effectExtent l="0" t="0" r="1270" b="6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92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5858C8" w:rsidP="008B033A">
                            <w:hyperlink w:anchor="Afghan" w:history="1">
                              <w:r w:rsidR="00147D64" w:rsidRPr="00C04F4F">
                                <w:rPr>
                                  <w:rStyle w:val="Hyperlink"/>
                                </w:rPr>
                                <w:t>Afghanistan</w:t>
                              </w:r>
                            </w:hyperlink>
                          </w:p>
                          <w:p w:rsidR="00147D64" w:rsidRDefault="00147D64" w:rsidP="008B033A">
                            <w:r>
                              <w:t>Brezhnev Era – Stagnation</w:t>
                            </w:r>
                          </w:p>
                          <w:p w:rsidR="00147D64" w:rsidRDefault="00147D64" w:rsidP="008B033A">
                            <w:r>
                              <w:t>Corruption, apathy, alcohol</w:t>
                            </w:r>
                          </w:p>
                          <w:p w:rsidR="00147D64" w:rsidRDefault="00147D64" w:rsidP="008B033A">
                            <w:r>
                              <w:t>Reagan Doctrine (</w:t>
                            </w:r>
                            <w:proofErr w:type="spellStart"/>
                            <w:r>
                              <w:t>Hardline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47D64" w:rsidRDefault="005858C8" w:rsidP="008B033A">
                            <w:hyperlink w:anchor="SDI" w:history="1">
                              <w:r w:rsidR="00147D64" w:rsidRPr="002F274E">
                                <w:rPr>
                                  <w:rStyle w:val="Hyperlink"/>
                                </w:rPr>
                                <w:t>SDI</w:t>
                              </w:r>
                            </w:hyperlink>
                          </w:p>
                          <w:p w:rsidR="00147D64" w:rsidRDefault="005858C8" w:rsidP="008B033A">
                            <w:hyperlink w:anchor="Chernobyl" w:history="1">
                              <w:r w:rsidR="00147D64" w:rsidRPr="00A7729E">
                                <w:rPr>
                                  <w:rStyle w:val="Hyperlink"/>
                                </w:rPr>
                                <w:t>Chernobyl</w:t>
                              </w:r>
                            </w:hyperlink>
                          </w:p>
                          <w:p w:rsidR="00147D64" w:rsidRDefault="00147D64" w:rsidP="008B033A"/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A573" id="_x0000_s1037" type="#_x0000_t202" style="position:absolute;margin-left:-29pt;margin-top:.3pt;width:173.9pt;height:15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" stroked="f">
                <v:textbox>
                  <w:txbxContent>
                    <w:p w:rsidR="00147D64" w:rsidRDefault="005858C8" w:rsidP="008B033A">
                      <w:hyperlink w:anchor="Afghan" w:history="1">
                        <w:r w:rsidR="00147D64" w:rsidRPr="00C04F4F">
                          <w:rPr>
                            <w:rStyle w:val="Hyperlink"/>
                          </w:rPr>
                          <w:t>Afghanistan</w:t>
                        </w:r>
                      </w:hyperlink>
                    </w:p>
                    <w:p w:rsidR="00147D64" w:rsidRDefault="00147D64" w:rsidP="008B033A">
                      <w:r>
                        <w:t>Brezhnev Era – Stagnation</w:t>
                      </w:r>
                    </w:p>
                    <w:p w:rsidR="00147D64" w:rsidRDefault="00147D64" w:rsidP="008B033A">
                      <w:r>
                        <w:t>Corruption, apathy, alcohol</w:t>
                      </w:r>
                    </w:p>
                    <w:p w:rsidR="00147D64" w:rsidRDefault="00147D64" w:rsidP="008B033A">
                      <w:r>
                        <w:t>Reagan Doctrine (</w:t>
                      </w:r>
                      <w:proofErr w:type="spellStart"/>
                      <w:r>
                        <w:t>Hardline</w:t>
                      </w:r>
                      <w:proofErr w:type="spellEnd"/>
                      <w:r>
                        <w:t>)</w:t>
                      </w:r>
                    </w:p>
                    <w:p w:rsidR="00147D64" w:rsidRDefault="005858C8" w:rsidP="008B033A">
                      <w:hyperlink w:anchor="SDI" w:history="1">
                        <w:r w:rsidR="00147D64" w:rsidRPr="002F274E">
                          <w:rPr>
                            <w:rStyle w:val="Hyperlink"/>
                          </w:rPr>
                          <w:t>SDI</w:t>
                        </w:r>
                      </w:hyperlink>
                    </w:p>
                    <w:p w:rsidR="00147D64" w:rsidRDefault="005858C8" w:rsidP="008B033A">
                      <w:hyperlink w:anchor="Chernobyl" w:history="1">
                        <w:r w:rsidR="00147D64" w:rsidRPr="00A7729E">
                          <w:rPr>
                            <w:rStyle w:val="Hyperlink"/>
                          </w:rPr>
                          <w:t>Chernobyl</w:t>
                        </w:r>
                      </w:hyperlink>
                    </w:p>
                    <w:p w:rsidR="00147D64" w:rsidRDefault="00147D64" w:rsidP="008B033A"/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247A0" wp14:editId="3A22844A">
                <wp:simplePos x="0" y="0"/>
                <wp:positionH relativeFrom="column">
                  <wp:posOffset>11720599</wp:posOffset>
                </wp:positionH>
                <wp:positionV relativeFrom="paragraph">
                  <wp:posOffset>4206</wp:posOffset>
                </wp:positionV>
                <wp:extent cx="2244437" cy="320040"/>
                <wp:effectExtent l="0" t="0" r="2286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7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712BF8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Other Factors</w:t>
                            </w:r>
                            <w:r w:rsidRPr="00FC14FF">
                              <w:rPr>
                                <w:b/>
                                <w:sz w:val="30"/>
                              </w:rPr>
                              <w:t xml:space="preserve"> &gt; Cold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47A0" id="_x0000_s1038" type="#_x0000_t202" style="position:absolute;margin-left:922.9pt;margin-top:.35pt;width:176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">
                <v:textbox>
                  <w:txbxContent>
                    <w:p w:rsidR="00147D64" w:rsidRPr="00FC14FF" w:rsidRDefault="00147D64" w:rsidP="00712BF8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Other Factors</w:t>
                      </w:r>
                      <w:r w:rsidRPr="00FC14FF">
                        <w:rPr>
                          <w:b/>
                          <w:sz w:val="30"/>
                        </w:rPr>
                        <w:t xml:space="preserve"> &gt; Cold War</w:t>
                      </w:r>
                    </w:p>
                  </w:txbxContent>
                </v:textbox>
              </v:shape>
            </w:pict>
          </mc:Fallback>
        </mc:AlternateContent>
      </w:r>
    </w:p>
    <w:p w:rsidR="00FC14FF" w:rsidRDefault="001E20B6" w:rsidP="00D410E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E3D91" wp14:editId="2FDCB280">
                <wp:simplePos x="0" y="0"/>
                <wp:positionH relativeFrom="column">
                  <wp:posOffset>5437806</wp:posOffset>
                </wp:positionH>
                <wp:positionV relativeFrom="paragraph">
                  <wp:posOffset>971404</wp:posOffset>
                </wp:positionV>
                <wp:extent cx="4418330" cy="2754630"/>
                <wp:effectExtent l="984250" t="158750" r="985520" b="2997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15353">
                          <a:off x="0" y="0"/>
                          <a:ext cx="4418330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D64" w:rsidRPr="002D4F73" w:rsidRDefault="00147D64" w:rsidP="00147D64">
                            <w:pPr>
                              <w:jc w:val="center"/>
                              <w:rPr>
                                <w:b/>
                                <w:sz w:val="6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F73">
                              <w:rPr>
                                <w:b/>
                                <w:sz w:val="50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of the Cold War</w:t>
                            </w:r>
                            <w:r w:rsidRPr="002D4F73">
                              <w:rPr>
                                <w:b/>
                                <w:sz w:val="6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25200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16863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3D91" id="Text Box 21" o:spid="_x0000_s1039" type="#_x0000_t202" style="position:absolute;left:0;text-align:left;margin-left:428.15pt;margin-top:76.5pt;width:347.9pt;height:216.9pt;rotation:8754903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" filled="f" stroked="f">
                <v:textbox inset="7mm">
                  <w:txbxContent>
                    <w:p w:rsidR="00147D64" w:rsidRPr="002D4F73" w:rsidRDefault="00147D64" w:rsidP="00147D64">
                      <w:pPr>
                        <w:jc w:val="center"/>
                        <w:rPr>
                          <w:b/>
                          <w:sz w:val="6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F73">
                        <w:rPr>
                          <w:b/>
                          <w:sz w:val="50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of the Cold War</w:t>
                      </w:r>
                      <w:r w:rsidRPr="002D4F73">
                        <w:rPr>
                          <w:b/>
                          <w:sz w:val="6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E1B5B" wp14:editId="382C3F89">
                <wp:simplePos x="0" y="0"/>
                <wp:positionH relativeFrom="column">
                  <wp:posOffset>3840749</wp:posOffset>
                </wp:positionH>
                <wp:positionV relativeFrom="paragraph">
                  <wp:posOffset>2102213</wp:posOffset>
                </wp:positionV>
                <wp:extent cx="2423160" cy="1356995"/>
                <wp:effectExtent l="380682" t="0" r="510223" b="110172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5868">
                          <a:off x="0" y="0"/>
                          <a:ext cx="242316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D64" w:rsidRPr="001E20B6" w:rsidRDefault="00147D64" w:rsidP="00147D64">
                            <w:pPr>
                              <w:jc w:val="center"/>
                              <w:rPr>
                                <w:b/>
                                <w:sz w:val="7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20B6">
                              <w:rPr>
                                <w:b/>
                                <w:sz w:val="7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Détente</w:t>
                            </w:r>
                          </w:p>
                          <w:p w:rsidR="00147D64" w:rsidRPr="001E20B6" w:rsidRDefault="00147D64" w:rsidP="00147D64">
                            <w:pPr>
                              <w:jc w:val="center"/>
                              <w:rPr>
                                <w:b/>
                                <w:sz w:val="84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20B6">
                              <w:rPr>
                                <w:b/>
                                <w:sz w:val="84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25200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88019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1B5B" id="Text Box 27" o:spid="_x0000_s1040" type="#_x0000_t202" style="position:absolute;left:0;text-align:left;margin-left:302.4pt;margin-top:165.55pt;width:190.8pt;height:106.85pt;rotation:331597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" filled="f" stroked="f">
                <v:textbox inset="7mm">
                  <w:txbxContent>
                    <w:p w:rsidR="00147D64" w:rsidRPr="001E20B6" w:rsidRDefault="00147D64" w:rsidP="00147D64">
                      <w:pPr>
                        <w:jc w:val="center"/>
                        <w:rPr>
                          <w:b/>
                          <w:sz w:val="7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20B6">
                        <w:rPr>
                          <w:b/>
                          <w:sz w:val="7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Détente</w:t>
                      </w:r>
                    </w:p>
                    <w:p w:rsidR="00147D64" w:rsidRPr="001E20B6" w:rsidRDefault="00147D64" w:rsidP="00147D64">
                      <w:pPr>
                        <w:jc w:val="center"/>
                        <w:rPr>
                          <w:b/>
                          <w:sz w:val="84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20B6">
                        <w:rPr>
                          <w:b/>
                          <w:sz w:val="84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B0F391" wp14:editId="167CF777">
                <wp:simplePos x="0" y="0"/>
                <wp:positionH relativeFrom="column">
                  <wp:posOffset>-748665</wp:posOffset>
                </wp:positionH>
                <wp:positionV relativeFrom="paragraph">
                  <wp:posOffset>1805940</wp:posOffset>
                </wp:positionV>
                <wp:extent cx="1947545" cy="320040"/>
                <wp:effectExtent l="0" t="0" r="14605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Features of Detente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F391" id="_x0000_s1041" type="#_x0000_t202" style="position:absolute;left:0;text-align:left;margin-left:-58.95pt;margin-top:142.2pt;width:153.35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Features of Detente</w:t>
                      </w:r>
                    </w:p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2E5863" wp14:editId="3401A4BC">
                <wp:simplePos x="0" y="0"/>
                <wp:positionH relativeFrom="column">
                  <wp:posOffset>-522514</wp:posOffset>
                </wp:positionH>
                <wp:positionV relativeFrom="paragraph">
                  <wp:posOffset>2328718</wp:posOffset>
                </wp:positionV>
                <wp:extent cx="1923398" cy="1983179"/>
                <wp:effectExtent l="0" t="0" r="127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398" cy="198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8B033A">
                            <w:r>
                              <w:t>Statesmen meeting together</w:t>
                            </w:r>
                          </w:p>
                          <w:p w:rsidR="00147D64" w:rsidRDefault="00147D64" w:rsidP="008B033A">
                            <w:r>
                              <w:t>Rapprochement</w:t>
                            </w:r>
                          </w:p>
                          <w:p w:rsidR="00147D64" w:rsidRDefault="00147D64" w:rsidP="008B033A">
                            <w:r>
                              <w:t>SALT 1</w:t>
                            </w:r>
                          </w:p>
                          <w:p w:rsidR="00147D64" w:rsidRDefault="005858C8" w:rsidP="008B033A">
                            <w:hyperlink w:anchor="Ostpolitik" w:history="1">
                              <w:proofErr w:type="spellStart"/>
                              <w:r w:rsidR="00147D64" w:rsidRPr="00282BD3">
                                <w:rPr>
                                  <w:rStyle w:val="Hyperlink"/>
                                </w:rPr>
                                <w:t>Ostpolitik</w:t>
                              </w:r>
                              <w:proofErr w:type="spellEnd"/>
                            </w:hyperlink>
                          </w:p>
                          <w:p w:rsidR="00147D64" w:rsidRDefault="005858C8" w:rsidP="008B033A">
                            <w:hyperlink w:anchor="Helsinki" w:history="1">
                              <w:r w:rsidR="00147D64" w:rsidRPr="00282BD3">
                                <w:rPr>
                                  <w:rStyle w:val="Hyperlink"/>
                                </w:rPr>
                                <w:t>Helsinki Accords</w:t>
                              </w:r>
                            </w:hyperlink>
                          </w:p>
                          <w:p w:rsidR="00147D64" w:rsidRDefault="00147D64" w:rsidP="008B033A">
                            <w:r>
                              <w:t>Multi-Polar World</w:t>
                            </w:r>
                          </w:p>
                          <w:p w:rsidR="00147D64" w:rsidRDefault="00147D64" w:rsidP="008B033A"/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5863" id="_x0000_s1042" type="#_x0000_t202" style="position:absolute;left:0;text-align:left;margin-left:-41.15pt;margin-top:183.35pt;width:151.45pt;height:156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" stroked="f">
                <v:textbox>
                  <w:txbxContent>
                    <w:p w:rsidR="00147D64" w:rsidRDefault="00147D64" w:rsidP="008B033A">
                      <w:r>
                        <w:t>Statesmen meeting together</w:t>
                      </w:r>
                    </w:p>
                    <w:p w:rsidR="00147D64" w:rsidRDefault="00147D64" w:rsidP="008B033A">
                      <w:r>
                        <w:t>Rapprochement</w:t>
                      </w:r>
                    </w:p>
                    <w:p w:rsidR="00147D64" w:rsidRDefault="00147D64" w:rsidP="008B033A">
                      <w:r>
                        <w:t>SALT 1</w:t>
                      </w:r>
                    </w:p>
                    <w:p w:rsidR="00147D64" w:rsidRDefault="005858C8" w:rsidP="008B033A">
                      <w:hyperlink w:anchor="Ostpolitik" w:history="1">
                        <w:proofErr w:type="spellStart"/>
                        <w:r w:rsidR="00147D64" w:rsidRPr="00282BD3">
                          <w:rPr>
                            <w:rStyle w:val="Hyperlink"/>
                          </w:rPr>
                          <w:t>Ostpolitik</w:t>
                        </w:r>
                        <w:proofErr w:type="spellEnd"/>
                      </w:hyperlink>
                    </w:p>
                    <w:p w:rsidR="00147D64" w:rsidRDefault="005858C8" w:rsidP="008B033A">
                      <w:hyperlink w:anchor="Helsinki" w:history="1">
                        <w:r w:rsidR="00147D64" w:rsidRPr="00282BD3">
                          <w:rPr>
                            <w:rStyle w:val="Hyperlink"/>
                          </w:rPr>
                          <w:t>Helsinki Accords</w:t>
                        </w:r>
                      </w:hyperlink>
                    </w:p>
                    <w:p w:rsidR="00147D64" w:rsidRDefault="00147D64" w:rsidP="008B033A">
                      <w:r>
                        <w:t>Multi-Polar World</w:t>
                      </w:r>
                    </w:p>
                    <w:p w:rsidR="00147D64" w:rsidRDefault="00147D64" w:rsidP="008B033A"/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980D0" wp14:editId="736F6E19">
                <wp:simplePos x="0" y="0"/>
                <wp:positionH relativeFrom="column">
                  <wp:posOffset>11875135</wp:posOffset>
                </wp:positionH>
                <wp:positionV relativeFrom="paragraph">
                  <wp:posOffset>2446713</wp:posOffset>
                </wp:positionV>
                <wp:extent cx="1733797" cy="169817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169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712BF8">
                            <w:r>
                              <w:t>Containment</w:t>
                            </w:r>
                          </w:p>
                          <w:p w:rsidR="00147D64" w:rsidRDefault="00147D64" w:rsidP="00712BF8">
                            <w:r>
                              <w:t>Domino Theory</w:t>
                            </w:r>
                          </w:p>
                          <w:p w:rsidR="00147D64" w:rsidRDefault="00147D64" w:rsidP="00712BF8">
                            <w:r>
                              <w:t>Peaceful Co-existence</w:t>
                            </w:r>
                          </w:p>
                          <w:p w:rsidR="00147D64" w:rsidRDefault="00147D64" w:rsidP="00712BF8">
                            <w:proofErr w:type="spellStart"/>
                            <w:r>
                              <w:t>De Stalinisation</w:t>
                            </w:r>
                            <w:proofErr w:type="spellEnd"/>
                          </w:p>
                          <w:p w:rsidR="00147D64" w:rsidRDefault="00147D64" w:rsidP="00712BF8">
                            <w:r>
                              <w:t>(Iran and Guatemala)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80D0" id="_x0000_s1043" type="#_x0000_t202" style="position:absolute;left:0;text-align:left;margin-left:935.05pt;margin-top:192.65pt;width:136.5pt;height:1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" stroked="f">
                <v:textbox>
                  <w:txbxContent>
                    <w:p w:rsidR="00147D64" w:rsidRDefault="00147D64" w:rsidP="00712BF8">
                      <w:r>
                        <w:t>Containment</w:t>
                      </w:r>
                    </w:p>
                    <w:p w:rsidR="00147D64" w:rsidRDefault="00147D64" w:rsidP="00712BF8">
                      <w:r>
                        <w:t>Domino Theory</w:t>
                      </w:r>
                    </w:p>
                    <w:p w:rsidR="00147D64" w:rsidRDefault="00147D64" w:rsidP="00712BF8">
                      <w:r>
                        <w:t>Peaceful Co-existence</w:t>
                      </w:r>
                    </w:p>
                    <w:p w:rsidR="00147D64" w:rsidRDefault="00147D64" w:rsidP="00712BF8">
                      <w:proofErr w:type="spellStart"/>
                      <w:r>
                        <w:t>De Stalinisation</w:t>
                      </w:r>
                      <w:proofErr w:type="spellEnd"/>
                    </w:p>
                    <w:p w:rsidR="00147D64" w:rsidRDefault="00147D64" w:rsidP="00712BF8">
                      <w:r>
                        <w:t>(Iran and Guatemala)</w:t>
                      </w:r>
                    </w:p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F9A50" wp14:editId="612FB1D2">
                <wp:simplePos x="0" y="0"/>
                <wp:positionH relativeFrom="column">
                  <wp:posOffset>12124591</wp:posOffset>
                </wp:positionH>
                <wp:positionV relativeFrom="paragraph">
                  <wp:posOffset>1805940</wp:posOffset>
                </wp:positionV>
                <wp:extent cx="1650671" cy="320040"/>
                <wp:effectExtent l="0" t="0" r="2603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671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712BF8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Policies and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9A50" id="_x0000_s1044" type="#_x0000_t202" style="position:absolute;left:0;text-align:left;margin-left:954.7pt;margin-top:142.2pt;width:129.9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">
                <v:textbox>
                  <w:txbxContent>
                    <w:p w:rsidR="00147D64" w:rsidRPr="00FC14FF" w:rsidRDefault="00147D64" w:rsidP="00712BF8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Policies and Ideas</w:t>
                      </w:r>
                    </w:p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5BF6B" wp14:editId="264D6EEC">
                <wp:simplePos x="0" y="0"/>
                <wp:positionH relativeFrom="column">
                  <wp:posOffset>11661297</wp:posOffset>
                </wp:positionH>
                <wp:positionV relativeFrom="paragraph">
                  <wp:posOffset>341622</wp:posOffset>
                </wp:positionV>
                <wp:extent cx="2232025" cy="890649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712BF8">
                            <w:r>
                              <w:t>China become Communist 1949</w:t>
                            </w:r>
                          </w:p>
                          <w:p w:rsidR="00147D64" w:rsidRDefault="005858C8" w:rsidP="00712BF8">
                            <w:hyperlink w:anchor="Korea" w:history="1">
                              <w:r w:rsidR="00147D64" w:rsidRPr="001D0CB2">
                                <w:rPr>
                                  <w:rStyle w:val="Hyperlink"/>
                                </w:rPr>
                                <w:t>Korean War 50-53</w:t>
                              </w:r>
                            </w:hyperlink>
                          </w:p>
                          <w:p w:rsidR="00147D64" w:rsidRDefault="00147D64" w:rsidP="00712BF8">
                            <w:r>
                              <w:t>Mistrust on both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BF6B" id="_x0000_s1045" type="#_x0000_t202" style="position:absolute;left:0;text-align:left;margin-left:918.2pt;margin-top:26.9pt;width:175.75pt;height:7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" stroked="f">
                <v:textbox>
                  <w:txbxContent>
                    <w:p w:rsidR="00147D64" w:rsidRDefault="00147D64" w:rsidP="00712BF8">
                      <w:r>
                        <w:t>China become Communist 1949</w:t>
                      </w:r>
                    </w:p>
                    <w:p w:rsidR="00147D64" w:rsidRDefault="005858C8" w:rsidP="00712BF8">
                      <w:hyperlink w:anchor="Korea" w:history="1">
                        <w:r w:rsidR="00147D64" w:rsidRPr="001D0CB2">
                          <w:rPr>
                            <w:rStyle w:val="Hyperlink"/>
                          </w:rPr>
                          <w:t>Korean War 50-53</w:t>
                        </w:r>
                      </w:hyperlink>
                    </w:p>
                    <w:p w:rsidR="00147D64" w:rsidRDefault="00147D64" w:rsidP="00712BF8">
                      <w:r>
                        <w:t>Mistrust on both sides</w:t>
                      </w:r>
                    </w:p>
                  </w:txbxContent>
                </v:textbox>
              </v:shape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521BD" wp14:editId="710C0681">
                <wp:simplePos x="0" y="0"/>
                <wp:positionH relativeFrom="column">
                  <wp:posOffset>-933450</wp:posOffset>
                </wp:positionH>
                <wp:positionV relativeFrom="paragraph">
                  <wp:posOffset>1606550</wp:posOffset>
                </wp:positionV>
                <wp:extent cx="6057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8D58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126.5pt" to="403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28190" wp14:editId="5F117782">
                <wp:simplePos x="0" y="0"/>
                <wp:positionH relativeFrom="column">
                  <wp:posOffset>-933450</wp:posOffset>
                </wp:positionH>
                <wp:positionV relativeFrom="paragraph">
                  <wp:posOffset>2330450</wp:posOffset>
                </wp:positionV>
                <wp:extent cx="6324600" cy="2571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5EBF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183.5pt" to="424.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9C5B" wp14:editId="16D518A4">
                <wp:simplePos x="0" y="0"/>
                <wp:positionH relativeFrom="column">
                  <wp:posOffset>1962150</wp:posOffset>
                </wp:positionH>
                <wp:positionV relativeFrom="paragraph">
                  <wp:posOffset>2844800</wp:posOffset>
                </wp:positionV>
                <wp:extent cx="3962400" cy="4000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1F46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24pt" to="466.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F0D4B" wp14:editId="2A4DB530">
                <wp:simplePos x="0" y="0"/>
                <wp:positionH relativeFrom="column">
                  <wp:posOffset>6629400</wp:posOffset>
                </wp:positionH>
                <wp:positionV relativeFrom="paragraph">
                  <wp:posOffset>3130550</wp:posOffset>
                </wp:positionV>
                <wp:extent cx="0" cy="3714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2A4B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46.5pt" to="52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BC19" wp14:editId="0938AD67">
                <wp:simplePos x="0" y="0"/>
                <wp:positionH relativeFrom="column">
                  <wp:posOffset>7410450</wp:posOffset>
                </wp:positionH>
                <wp:positionV relativeFrom="paragraph">
                  <wp:posOffset>2844800</wp:posOffset>
                </wp:positionV>
                <wp:extent cx="2686050" cy="4000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CB46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224pt" to="79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033D" wp14:editId="4AC61C2F">
                <wp:simplePos x="0" y="0"/>
                <wp:positionH relativeFrom="column">
                  <wp:posOffset>7924800</wp:posOffset>
                </wp:positionH>
                <wp:positionV relativeFrom="paragraph">
                  <wp:posOffset>2330450</wp:posOffset>
                </wp:positionV>
                <wp:extent cx="6324600" cy="3238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12D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pt,183.5pt" to="1122pt,4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" strokecolor="#4579b8 [3044]"/>
            </w:pict>
          </mc:Fallback>
        </mc:AlternateContent>
      </w:r>
      <w:r w:rsidR="00FC14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40A3F" wp14:editId="4079DE31">
                <wp:simplePos x="0" y="0"/>
                <wp:positionH relativeFrom="column">
                  <wp:posOffset>8172450</wp:posOffset>
                </wp:positionH>
                <wp:positionV relativeFrom="paragraph">
                  <wp:posOffset>1606550</wp:posOffset>
                </wp:positionV>
                <wp:extent cx="607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5BF6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pt,126.5pt" to="1122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J4twEAAMMDAAAOAAAAZHJzL2Uyb0RvYy54bWysU8GOEzEMvSPxD1HudKYrtcCo0z10BRcE&#10;FQsfkM04nUhJHDmh0/49TtrOIkBCIC6eOPGz/Z49m/uTd+IIlCyGXi4XrRQQNA42HHr59cu7V2+k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" strokecolor="#4579b8 [3044]"/>
            </w:pict>
          </mc:Fallback>
        </mc:AlternateContent>
      </w:r>
      <w:r w:rsidR="00FC14FF">
        <w:rPr>
          <w:noProof/>
          <w:lang w:eastAsia="en-AU"/>
        </w:rPr>
        <w:drawing>
          <wp:inline distT="0" distB="0" distL="0" distR="0" wp14:anchorId="1E4DC655" wp14:editId="28BE7E20">
            <wp:extent cx="3744000" cy="40376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mithies\Pictures\c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" t="9997" r="2588" b="-9300"/>
                    <a:stretch/>
                  </pic:blipFill>
                  <pic:spPr bwMode="auto">
                    <a:xfrm>
                      <a:off x="0" y="0"/>
                      <a:ext cx="3779178" cy="40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4FF" w:rsidRDefault="00712BF8" w:rsidP="00D410E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F963E6" wp14:editId="307A32F7">
                <wp:simplePos x="0" y="0"/>
                <wp:positionH relativeFrom="column">
                  <wp:posOffset>6875145</wp:posOffset>
                </wp:positionH>
                <wp:positionV relativeFrom="paragraph">
                  <wp:posOffset>289560</wp:posOffset>
                </wp:positionV>
                <wp:extent cx="1508125" cy="11988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5858C8" w:rsidP="00712BF8">
                            <w:hyperlink w:anchor="BerlinWall" w:history="1">
                              <w:r w:rsidR="00147D64" w:rsidRPr="0003577E">
                                <w:rPr>
                                  <w:rStyle w:val="Hyperlink"/>
                                </w:rPr>
                                <w:t>Berlin Wall 61</w:t>
                              </w:r>
                            </w:hyperlink>
                          </w:p>
                          <w:p w:rsidR="00147D64" w:rsidRDefault="005858C8" w:rsidP="00712BF8">
                            <w:hyperlink w:anchor="CubanMissile" w:history="1">
                              <w:r w:rsidR="00147D64" w:rsidRPr="0003577E">
                                <w:rPr>
                                  <w:rStyle w:val="Hyperlink"/>
                                </w:rPr>
                                <w:t>Cuban Missile Crisis 62</w:t>
                              </w:r>
                            </w:hyperlink>
                          </w:p>
                          <w:p w:rsidR="00147D64" w:rsidRDefault="005858C8" w:rsidP="00712BF8">
                            <w:hyperlink w:anchor="CzechCrisis" w:history="1">
                              <w:r w:rsidR="00147D64" w:rsidRPr="00003AED">
                                <w:rPr>
                                  <w:rStyle w:val="Hyperlink"/>
                                </w:rPr>
                                <w:t>Czech Crisis 68</w:t>
                              </w:r>
                            </w:hyperlink>
                            <w:r w:rsidR="00147D64">
                              <w:t xml:space="preserve"> – led to Brezhnev Doctrine</w:t>
                            </w:r>
                          </w:p>
                          <w:p w:rsidR="00147D64" w:rsidRDefault="00147D64" w:rsidP="00712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63E6" id="_x0000_s1046" type="#_x0000_t202" style="position:absolute;left:0;text-align:left;margin-left:541.35pt;margin-top:22.8pt;width:118.75pt;height:9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" stroked="f">
                <v:textbox>
                  <w:txbxContent>
                    <w:p w:rsidR="00147D64" w:rsidRDefault="005858C8" w:rsidP="00712BF8">
                      <w:hyperlink w:anchor="BerlinWall" w:history="1">
                        <w:r w:rsidR="00147D64" w:rsidRPr="0003577E">
                          <w:rPr>
                            <w:rStyle w:val="Hyperlink"/>
                          </w:rPr>
                          <w:t>Berlin Wall 61</w:t>
                        </w:r>
                      </w:hyperlink>
                    </w:p>
                    <w:p w:rsidR="00147D64" w:rsidRDefault="005858C8" w:rsidP="00712BF8">
                      <w:hyperlink w:anchor="CubanMissile" w:history="1">
                        <w:r w:rsidR="00147D64" w:rsidRPr="0003577E">
                          <w:rPr>
                            <w:rStyle w:val="Hyperlink"/>
                          </w:rPr>
                          <w:t>Cuban Missile Crisis 62</w:t>
                        </w:r>
                      </w:hyperlink>
                    </w:p>
                    <w:p w:rsidR="00147D64" w:rsidRDefault="005858C8" w:rsidP="00712BF8">
                      <w:hyperlink w:anchor="CzechCrisis" w:history="1">
                        <w:r w:rsidR="00147D64" w:rsidRPr="00003AED">
                          <w:rPr>
                            <w:rStyle w:val="Hyperlink"/>
                          </w:rPr>
                          <w:t>Czech Crisis 68</w:t>
                        </w:r>
                      </w:hyperlink>
                      <w:r w:rsidR="00147D64">
                        <w:t xml:space="preserve"> – led to Brezhnev Doctrine</w:t>
                      </w:r>
                    </w:p>
                    <w:p w:rsidR="00147D64" w:rsidRDefault="00147D64" w:rsidP="00712BF8"/>
                  </w:txbxContent>
                </v:textbox>
              </v:shape>
            </w:pict>
          </mc:Fallback>
        </mc:AlternateContent>
      </w:r>
    </w:p>
    <w:p w:rsidR="00FC14FF" w:rsidRDefault="00840520" w:rsidP="00D410E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2877D" wp14:editId="47A47B89">
                <wp:simplePos x="0" y="0"/>
                <wp:positionH relativeFrom="column">
                  <wp:posOffset>4397375</wp:posOffset>
                </wp:positionH>
                <wp:positionV relativeFrom="paragraph">
                  <wp:posOffset>27940</wp:posOffset>
                </wp:positionV>
                <wp:extent cx="1697990" cy="1175385"/>
                <wp:effectExtent l="0" t="0" r="0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8B033A">
                            <w:r>
                              <w:t>Self Interest!!!</w:t>
                            </w:r>
                          </w:p>
                          <w:p w:rsidR="00147D64" w:rsidRDefault="00147D64" w:rsidP="008B033A">
                            <w:r>
                              <w:t>US – Economic, Social and Political. (Vietnam War)</w:t>
                            </w:r>
                          </w:p>
                          <w:p w:rsidR="00147D64" w:rsidRDefault="00147D64" w:rsidP="008B033A">
                            <w:r>
                              <w:t>USSR – Fear of China</w:t>
                            </w:r>
                          </w:p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877D" id="_x0000_s1047" type="#_x0000_t202" style="position:absolute;left:0;text-align:left;margin-left:346.25pt;margin-top:2.2pt;width:133.7pt;height:9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vqJAIAACU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" stroked="f">
                <v:textbox>
                  <w:txbxContent>
                    <w:p w:rsidR="00147D64" w:rsidRDefault="00147D64" w:rsidP="008B033A">
                      <w:r>
                        <w:t>Self Interest!!!</w:t>
                      </w:r>
                    </w:p>
                    <w:p w:rsidR="00147D64" w:rsidRDefault="00147D64" w:rsidP="008B033A">
                      <w:r>
                        <w:t>US – Economic, Social and Political. (Vietnam War)</w:t>
                      </w:r>
                    </w:p>
                    <w:p w:rsidR="00147D64" w:rsidRDefault="00147D64" w:rsidP="008B033A">
                      <w:r>
                        <w:t>USSR – Fear of China</w:t>
                      </w:r>
                    </w:p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8B03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C0127C" wp14:editId="4891EA33">
                <wp:simplePos x="0" y="0"/>
                <wp:positionH relativeFrom="column">
                  <wp:posOffset>154379</wp:posOffset>
                </wp:positionH>
                <wp:positionV relativeFrom="paragraph">
                  <wp:posOffset>5360</wp:posOffset>
                </wp:positionV>
                <wp:extent cx="1246909" cy="1175385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5858C8" w:rsidP="008B033A">
                            <w:hyperlink w:anchor="Vietnam" w:history="1">
                              <w:r w:rsidR="00147D64" w:rsidRPr="003A7C57">
                                <w:rPr>
                                  <w:rStyle w:val="Hyperlink"/>
                                </w:rPr>
                                <w:t>Vietnam War</w:t>
                              </w:r>
                            </w:hyperlink>
                          </w:p>
                          <w:p w:rsidR="00147D64" w:rsidRDefault="005858C8" w:rsidP="008B033A">
                            <w:hyperlink w:anchor="sino" w:history="1">
                              <w:r w:rsidR="00147D64" w:rsidRPr="00C65152">
                                <w:rPr>
                                  <w:rStyle w:val="Hyperlink"/>
                                </w:rPr>
                                <w:t>Sino-Soviet Split</w:t>
                              </w:r>
                            </w:hyperlink>
                          </w:p>
                          <w:p w:rsidR="00147D64" w:rsidRDefault="005858C8" w:rsidP="008B033A">
                            <w:hyperlink w:anchor="MiddleEast" w:history="1">
                              <w:r w:rsidR="00147D64" w:rsidRPr="008D2F95">
                                <w:rPr>
                                  <w:rStyle w:val="Hyperlink"/>
                                </w:rPr>
                                <w:t>The Middle East</w:t>
                              </w:r>
                            </w:hyperlink>
                          </w:p>
                          <w:p w:rsidR="00147D64" w:rsidRDefault="00147D64" w:rsidP="008B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127C" id="_x0000_s1048" type="#_x0000_t202" style="position:absolute;left:0;text-align:left;margin-left:12.15pt;margin-top:.4pt;width:98.2pt;height:9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" stroked="f">
                <v:textbox>
                  <w:txbxContent>
                    <w:p w:rsidR="00147D64" w:rsidRDefault="005858C8" w:rsidP="008B033A">
                      <w:hyperlink w:anchor="Vietnam" w:history="1">
                        <w:r w:rsidR="00147D64" w:rsidRPr="003A7C57">
                          <w:rPr>
                            <w:rStyle w:val="Hyperlink"/>
                          </w:rPr>
                          <w:t>Vietnam War</w:t>
                        </w:r>
                      </w:hyperlink>
                    </w:p>
                    <w:p w:rsidR="00147D64" w:rsidRDefault="005858C8" w:rsidP="008B033A">
                      <w:hyperlink w:anchor="sino" w:history="1">
                        <w:r w:rsidR="00147D64" w:rsidRPr="00C65152">
                          <w:rPr>
                            <w:rStyle w:val="Hyperlink"/>
                          </w:rPr>
                          <w:t>Sino-Soviet Split</w:t>
                        </w:r>
                      </w:hyperlink>
                    </w:p>
                    <w:p w:rsidR="00147D64" w:rsidRDefault="005858C8" w:rsidP="008B033A">
                      <w:hyperlink w:anchor="MiddleEast" w:history="1">
                        <w:r w:rsidR="00147D64" w:rsidRPr="008D2F95">
                          <w:rPr>
                            <w:rStyle w:val="Hyperlink"/>
                          </w:rPr>
                          <w:t>The Middle East</w:t>
                        </w:r>
                      </w:hyperlink>
                    </w:p>
                    <w:p w:rsidR="00147D64" w:rsidRDefault="00147D64" w:rsidP="008B033A"/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26745" wp14:editId="59E07DEF">
                <wp:simplePos x="0" y="0"/>
                <wp:positionH relativeFrom="column">
                  <wp:posOffset>9986579</wp:posOffset>
                </wp:positionH>
                <wp:positionV relativeFrom="paragraph">
                  <wp:posOffset>4445</wp:posOffset>
                </wp:positionV>
                <wp:extent cx="1733550" cy="116014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Default="00147D64" w:rsidP="00712BF8">
                            <w:r>
                              <w:t>Bragging Rights</w:t>
                            </w:r>
                          </w:p>
                          <w:p w:rsidR="00147D64" w:rsidRDefault="00147D64" w:rsidP="00712BF8">
                            <w:r>
                              <w:t>Sputnik</w:t>
                            </w:r>
                          </w:p>
                          <w:p w:rsidR="00147D64" w:rsidRDefault="00147D64" w:rsidP="00712BF8">
                            <w:r>
                              <w:t>Vanguard/</w:t>
                            </w:r>
                            <w:proofErr w:type="spellStart"/>
                            <w:r>
                              <w:t>Stayputnik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6745" id="_x0000_s1049" type="#_x0000_t202" style="position:absolute;left:0;text-align:left;margin-left:786.35pt;margin-top:.35pt;width:136.5pt;height:9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" stroked="f">
                <v:textbox>
                  <w:txbxContent>
                    <w:p w:rsidR="00147D64" w:rsidRDefault="00147D64" w:rsidP="00712BF8">
                      <w:r>
                        <w:t>Bragging Rights</w:t>
                      </w:r>
                    </w:p>
                    <w:p w:rsidR="00147D64" w:rsidRDefault="00147D64" w:rsidP="00712BF8">
                      <w:r>
                        <w:t>Sputnik</w:t>
                      </w:r>
                    </w:p>
                    <w:p w:rsidR="00147D64" w:rsidRDefault="00147D64" w:rsidP="00712BF8">
                      <w:r>
                        <w:t>Vanguard/</w:t>
                      </w:r>
                      <w:proofErr w:type="spellStart"/>
                      <w:r>
                        <w:t>Stayputnik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C14FF" w:rsidRDefault="00FC14FF" w:rsidP="00D410EF">
      <w:pPr>
        <w:jc w:val="center"/>
      </w:pPr>
    </w:p>
    <w:p w:rsidR="00FC14FF" w:rsidRDefault="00FC14FF" w:rsidP="00D410EF">
      <w:pPr>
        <w:jc w:val="center"/>
      </w:pPr>
    </w:p>
    <w:p w:rsidR="00FC14FF" w:rsidRDefault="008B033A" w:rsidP="00D410E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4C18B0" wp14:editId="465BE0C5">
                <wp:simplePos x="0" y="0"/>
                <wp:positionH relativeFrom="column">
                  <wp:posOffset>-439387</wp:posOffset>
                </wp:positionH>
                <wp:positionV relativeFrom="paragraph">
                  <wp:posOffset>389502</wp:posOffset>
                </wp:positionV>
                <wp:extent cx="2588821" cy="320040"/>
                <wp:effectExtent l="0" t="0" r="2159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21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Geopolitical Developments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18B0" id="_x0000_s1050" type="#_x0000_t202" style="position:absolute;left:0;text-align:left;margin-left:-34.6pt;margin-top:30.65pt;width:203.85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Geopolitical Developments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AAE52" wp14:editId="738E67F0">
                <wp:simplePos x="0" y="0"/>
                <wp:positionH relativeFrom="column">
                  <wp:posOffset>3847044</wp:posOffset>
                </wp:positionH>
                <wp:positionV relativeFrom="paragraph">
                  <wp:posOffset>555567</wp:posOffset>
                </wp:positionV>
                <wp:extent cx="1947553" cy="320040"/>
                <wp:effectExtent l="0" t="0" r="1460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8B033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Reasons for Detente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AE52" id="_x0000_s1051" type="#_x0000_t202" style="position:absolute;left:0;text-align:left;margin-left:302.9pt;margin-top:43.75pt;width:153.35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jrJwIAAE0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">
                <v:textbox>
                  <w:txbxContent>
                    <w:p w:rsidR="00147D64" w:rsidRPr="00FC14FF" w:rsidRDefault="00147D64" w:rsidP="008B033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Reasons for Detente</w:t>
                      </w:r>
                    </w:p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64E76" wp14:editId="736CCA79">
                <wp:simplePos x="0" y="0"/>
                <wp:positionH relativeFrom="column">
                  <wp:posOffset>7386453</wp:posOffset>
                </wp:positionH>
                <wp:positionV relativeFrom="paragraph">
                  <wp:posOffset>567442</wp:posOffset>
                </wp:positionV>
                <wp:extent cx="855023" cy="320040"/>
                <wp:effectExtent l="0" t="0" r="2159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712BF8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Crises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4E76" id="_x0000_s1052" type="#_x0000_t202" style="position:absolute;left:0;text-align:left;margin-left:581.6pt;margin-top:44.7pt;width:67.3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">
                <v:textbox>
                  <w:txbxContent>
                    <w:p w:rsidR="00147D64" w:rsidRPr="00FC14FF" w:rsidRDefault="00147D64" w:rsidP="00712BF8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Crises</w:t>
                      </w:r>
                    </w:p>
                  </w:txbxContent>
                </v:textbox>
              </v:shape>
            </w:pict>
          </mc:Fallback>
        </mc:AlternateContent>
      </w:r>
      <w:r w:rsidR="00712B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07A58" wp14:editId="3A825B82">
                <wp:simplePos x="0" y="0"/>
                <wp:positionH relativeFrom="column">
                  <wp:posOffset>11791983</wp:posOffset>
                </wp:positionH>
                <wp:positionV relativeFrom="paragraph">
                  <wp:posOffset>472440</wp:posOffset>
                </wp:positionV>
                <wp:extent cx="1187533" cy="320040"/>
                <wp:effectExtent l="0" t="0" r="1270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64" w:rsidRPr="00FC14FF" w:rsidRDefault="00147D64" w:rsidP="00712BF8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Space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7A58" id="_x0000_s1053" type="#_x0000_t202" style="position:absolute;left:0;text-align:left;margin-left:928.5pt;margin-top:37.2pt;width:93.5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OUJwIAAE0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">
                <v:textbox>
                  <w:txbxContent>
                    <w:p w:rsidR="00147D64" w:rsidRPr="00FC14FF" w:rsidRDefault="00147D64" w:rsidP="00712BF8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Space Race</w:t>
                      </w:r>
                    </w:p>
                  </w:txbxContent>
                </v:textbox>
              </v:shape>
            </w:pict>
          </mc:Fallback>
        </mc:AlternateContent>
      </w:r>
    </w:p>
    <w:p w:rsidR="00904982" w:rsidRDefault="00904982" w:rsidP="00904982">
      <w:pPr>
        <w:sectPr w:rsidR="00904982" w:rsidSect="00904982">
          <w:pgSz w:w="23814" w:h="16839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:rsidR="003A7C57" w:rsidRPr="007C1CFE" w:rsidRDefault="007C1CFE" w:rsidP="00904982">
      <w:pPr>
        <w:rPr>
          <w:b/>
        </w:rPr>
      </w:pPr>
      <w:bookmarkStart w:id="1" w:name="Greece"/>
      <w:bookmarkStart w:id="2" w:name="Chernobyl"/>
      <w:r w:rsidRPr="007C1CFE">
        <w:rPr>
          <w:b/>
        </w:rPr>
        <w:lastRenderedPageBreak/>
        <w:t>Greece and Turkey</w:t>
      </w:r>
    </w:p>
    <w:bookmarkEnd w:id="1"/>
    <w:p w:rsidR="00B6348A" w:rsidRDefault="00B6348A" w:rsidP="00904982">
      <w:r>
        <w:t>Strong chance they would fall to communism.</w:t>
      </w:r>
    </w:p>
    <w:p w:rsidR="00B6348A" w:rsidRDefault="00B6348A" w:rsidP="00904982">
      <w:r>
        <w:t>British could no longer support them after WW2</w:t>
      </w:r>
    </w:p>
    <w:p w:rsidR="007C1CFE" w:rsidRDefault="00B6348A" w:rsidP="00904982">
      <w:r>
        <w:t>US gave $400 million in aid to these countries</w:t>
      </w:r>
    </w:p>
    <w:p w:rsidR="00003AED" w:rsidRDefault="00B6348A" w:rsidP="00904982">
      <w:r>
        <w:t>Truman delivers his speech to congress that would become the Truman Doctrine – massive shift away from previous policy of Isolation</w:t>
      </w:r>
    </w:p>
    <w:p w:rsidR="007C1CFE" w:rsidRPr="00BF2652" w:rsidRDefault="007C1CFE" w:rsidP="00904982">
      <w:pPr>
        <w:rPr>
          <w:sz w:val="10"/>
        </w:rPr>
      </w:pPr>
    </w:p>
    <w:p w:rsidR="00B6348A" w:rsidRPr="00B6348A" w:rsidRDefault="00B6348A" w:rsidP="00904982">
      <w:pPr>
        <w:rPr>
          <w:b/>
        </w:rPr>
      </w:pPr>
      <w:bookmarkStart w:id="3" w:name="TrumanMarshall"/>
      <w:r w:rsidRPr="00B6348A">
        <w:rPr>
          <w:b/>
        </w:rPr>
        <w:t>Truman Doctrine and Marshall Plan</w:t>
      </w:r>
    </w:p>
    <w:bookmarkEnd w:id="3"/>
    <w:p w:rsidR="00B6348A" w:rsidRPr="00B6348A" w:rsidRDefault="00B6348A" w:rsidP="00904982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“</w:t>
      </w:r>
      <w:proofErr w:type="gramStart"/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it</w:t>
      </w:r>
      <w:proofErr w:type="gramEnd"/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must be the policy of the United States to support free peoples who are resisting subjugation” (Truman)</w:t>
      </w:r>
    </w:p>
    <w:p w:rsidR="00B6348A" w:rsidRDefault="00B6348A" w:rsidP="00904982">
      <w:r>
        <w:t>Would become the policy of “Containment” and would dictate US thinking for most of the rest of the Cold War.</w:t>
      </w:r>
    </w:p>
    <w:p w:rsidR="007C1CFE" w:rsidRDefault="00B6348A" w:rsidP="00904982">
      <w:r>
        <w:t>Began with support for Greece and Turkey – see above.</w:t>
      </w:r>
    </w:p>
    <w:p w:rsidR="00B6348A" w:rsidRDefault="00B6348A" w:rsidP="00904982">
      <w:proofErr w:type="spellStart"/>
      <w:r>
        <w:t>Mashall</w:t>
      </w:r>
      <w:proofErr w:type="spellEnd"/>
      <w:r>
        <w:t xml:space="preserve"> Plan was next major implementation of Truman D.</w:t>
      </w:r>
    </w:p>
    <w:p w:rsidR="00B6348A" w:rsidRDefault="00B6348A" w:rsidP="00904982">
      <w:r>
        <w:t>$17b in aid to go Europe over 5 years to stimulate economies and keep them from communism.</w:t>
      </w:r>
    </w:p>
    <w:p w:rsidR="00B6348A" w:rsidRDefault="00B6348A" w:rsidP="00904982">
      <w:r>
        <w:t>Offered to Eastern bloc but USSR saw it as ‘Dollar Imperialism’</w:t>
      </w:r>
    </w:p>
    <w:p w:rsidR="00D07587" w:rsidRDefault="00D07587" w:rsidP="00904982">
      <w:r>
        <w:t>Another major aspect of growing East West tension</w:t>
      </w:r>
    </w:p>
    <w:p w:rsidR="00D07587" w:rsidRPr="00BF2652" w:rsidRDefault="00D07587" w:rsidP="00904982">
      <w:pPr>
        <w:rPr>
          <w:sz w:val="10"/>
        </w:rPr>
      </w:pPr>
    </w:p>
    <w:p w:rsidR="00003AED" w:rsidRPr="00D07587" w:rsidRDefault="00D07587" w:rsidP="00904982">
      <w:pPr>
        <w:rPr>
          <w:b/>
        </w:rPr>
      </w:pPr>
      <w:bookmarkStart w:id="4" w:name="Longtelegram"/>
      <w:r w:rsidRPr="00D07587">
        <w:rPr>
          <w:b/>
        </w:rPr>
        <w:t>Long Telegram &amp; Iron Curtain</w:t>
      </w:r>
    </w:p>
    <w:bookmarkEnd w:id="4"/>
    <w:p w:rsidR="00D07587" w:rsidRDefault="00D07587" w:rsidP="00904982">
      <w:r>
        <w:t>Long telegram (Keenan) tapped into US fears of expanding USSR.</w:t>
      </w:r>
    </w:p>
    <w:p w:rsidR="00D07587" w:rsidRDefault="00D07587" w:rsidP="00904982">
      <w:r>
        <w:t>Galvanised US thinking and pushed them to get tough with Soviets.</w:t>
      </w:r>
    </w:p>
    <w:p w:rsidR="00D07587" w:rsidRDefault="00D07587" w:rsidP="00904982">
      <w:r>
        <w:t>Winston Churchill, Iron Curtain speech, reinforced idea of USSR as the enemy that was destroying lives in Eastern Europe.</w:t>
      </w:r>
    </w:p>
    <w:p w:rsidR="00D07587" w:rsidRPr="00BF2652" w:rsidRDefault="00D07587" w:rsidP="00904982">
      <w:pPr>
        <w:rPr>
          <w:sz w:val="10"/>
        </w:rPr>
      </w:pPr>
    </w:p>
    <w:p w:rsidR="0013587F" w:rsidRPr="0013587F" w:rsidRDefault="0013587F" w:rsidP="00904982">
      <w:pPr>
        <w:rPr>
          <w:b/>
        </w:rPr>
      </w:pPr>
      <w:bookmarkStart w:id="5" w:name="NSC68"/>
      <w:r w:rsidRPr="0013587F">
        <w:rPr>
          <w:b/>
        </w:rPr>
        <w:t>NSC 68</w:t>
      </w:r>
    </w:p>
    <w:bookmarkEnd w:id="5"/>
    <w:p w:rsidR="0013587F" w:rsidRDefault="0013587F" w:rsidP="00904982">
      <w:r>
        <w:t>National Security Council Paper No. 68.</w:t>
      </w:r>
    </w:p>
    <w:p w:rsidR="0013587F" w:rsidRDefault="0013587F" w:rsidP="00904982">
      <w:r>
        <w:t xml:space="preserve">Saw everything black and White. USSR evil, USA good and </w:t>
      </w:r>
      <w:r w:rsidR="00BF2652">
        <w:t>we must fight to defeat the evil.</w:t>
      </w:r>
    </w:p>
    <w:p w:rsidR="00BF2652" w:rsidRDefault="00BF2652" w:rsidP="00904982">
      <w:r>
        <w:t>Called for not just national security but global security.</w:t>
      </w:r>
    </w:p>
    <w:p w:rsidR="00BF2652" w:rsidRDefault="00BF2652" w:rsidP="00904982">
      <w:r>
        <w:t>Called for massive build-up of arms – nuclear &amp; conventional</w:t>
      </w:r>
    </w:p>
    <w:p w:rsidR="00D07587" w:rsidRPr="00BF2652" w:rsidRDefault="00BF2652" w:rsidP="00904982">
      <w:pPr>
        <w:rPr>
          <w:b/>
        </w:rPr>
      </w:pPr>
      <w:bookmarkStart w:id="6" w:name="Poland"/>
      <w:r w:rsidRPr="00BF2652">
        <w:rPr>
          <w:b/>
        </w:rPr>
        <w:lastRenderedPageBreak/>
        <w:t>Poland</w:t>
      </w:r>
    </w:p>
    <w:bookmarkEnd w:id="6"/>
    <w:p w:rsidR="00BF2652" w:rsidRDefault="00BF2652" w:rsidP="00904982">
      <w:r>
        <w:t>Britain and France went into WW2 for the freedom of Poland</w:t>
      </w:r>
    </w:p>
    <w:p w:rsidR="00BF2652" w:rsidRDefault="00BF2652" w:rsidP="009049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059C5" wp14:editId="56F0A27F">
                <wp:simplePos x="0" y="0"/>
                <wp:positionH relativeFrom="column">
                  <wp:posOffset>3102033</wp:posOffset>
                </wp:positionH>
                <wp:positionV relativeFrom="paragraph">
                  <wp:posOffset>279400</wp:posOffset>
                </wp:positionV>
                <wp:extent cx="0" cy="177166"/>
                <wp:effectExtent l="95250" t="38100" r="57150" b="133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5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4.25pt;margin-top:22pt;width:0;height:13.9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t>West wanted self-determination for Poland.</w:t>
      </w:r>
    </w:p>
    <w:p w:rsidR="00BF2652" w:rsidRDefault="00BF2652" w:rsidP="00904982">
      <w:r>
        <w:t>USSR wanted Poland communist. USSR got their way.    Tension</w:t>
      </w:r>
    </w:p>
    <w:p w:rsidR="00BF2652" w:rsidRDefault="00BF2652" w:rsidP="00904982"/>
    <w:p w:rsidR="00336E0B" w:rsidRPr="00336E0B" w:rsidRDefault="00336E0B" w:rsidP="00904982">
      <w:pPr>
        <w:rPr>
          <w:b/>
        </w:rPr>
      </w:pPr>
      <w:bookmarkStart w:id="7" w:name="Reparations"/>
      <w:r w:rsidRPr="00336E0B">
        <w:rPr>
          <w:b/>
        </w:rPr>
        <w:t>Reparations</w:t>
      </w:r>
    </w:p>
    <w:bookmarkEnd w:id="7"/>
    <w:p w:rsidR="00336E0B" w:rsidRDefault="003E0929" w:rsidP="00904982">
      <w:r>
        <w:t>US realised making Germany suffer could lead them to communism</w:t>
      </w:r>
    </w:p>
    <w:p w:rsidR="003E0929" w:rsidRDefault="003E0929" w:rsidP="00904982">
      <w:r>
        <w:t xml:space="preserve">Also realised they wanted West </w:t>
      </w:r>
      <w:proofErr w:type="spellStart"/>
      <w:r>
        <w:t>G as</w:t>
      </w:r>
      <w:proofErr w:type="spellEnd"/>
      <w:r>
        <w:t xml:space="preserve"> buffer against communism</w:t>
      </w:r>
    </w:p>
    <w:p w:rsidR="003E0929" w:rsidRDefault="003E0929" w:rsidP="009049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7F0062" wp14:editId="323EA6AA">
                <wp:simplePos x="0" y="0"/>
                <wp:positionH relativeFrom="column">
                  <wp:posOffset>12312</wp:posOffset>
                </wp:positionH>
                <wp:positionV relativeFrom="paragraph">
                  <wp:posOffset>309880</wp:posOffset>
                </wp:positionV>
                <wp:extent cx="0" cy="177165"/>
                <wp:effectExtent l="95250" t="38100" r="57150" b="1333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0D22" id="Straight Arrow Connector 296" o:spid="_x0000_s1026" type="#_x0000_t32" style="position:absolute;margin-left:.95pt;margin-top:24.4pt;width:0;height:13.9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" strokecolor="#4579b8 [3044]">
                <v:stroke endarrow="open"/>
              </v:shape>
            </w:pict>
          </mc:Fallback>
        </mc:AlternateContent>
      </w:r>
      <w:r>
        <w:t>USSR wanted to everything they could from Germany mercilessly</w:t>
      </w:r>
    </w:p>
    <w:p w:rsidR="003E0929" w:rsidRDefault="003E0929" w:rsidP="00904982">
      <w:r>
        <w:t xml:space="preserve">    Tension</w:t>
      </w:r>
    </w:p>
    <w:p w:rsidR="00336E0B" w:rsidRDefault="00336E0B" w:rsidP="00904982"/>
    <w:p w:rsidR="000819D8" w:rsidRPr="000819D8" w:rsidRDefault="000819D8" w:rsidP="00904982">
      <w:pPr>
        <w:rPr>
          <w:b/>
        </w:rPr>
      </w:pPr>
      <w:bookmarkStart w:id="8" w:name="BerlinBlockade"/>
      <w:r w:rsidRPr="000819D8">
        <w:rPr>
          <w:b/>
        </w:rPr>
        <w:t>Berlin Blockade</w:t>
      </w:r>
      <w:r>
        <w:rPr>
          <w:b/>
        </w:rPr>
        <w:t xml:space="preserve"> 48</w:t>
      </w:r>
    </w:p>
    <w:bookmarkEnd w:id="8"/>
    <w:p w:rsidR="003E0929" w:rsidRDefault="000819D8" w:rsidP="00904982">
      <w:r>
        <w:t>Began as a reaction by USSR to West creating West Germany and introducing new currency.</w:t>
      </w:r>
    </w:p>
    <w:p w:rsidR="000819D8" w:rsidRDefault="000819D8" w:rsidP="00904982">
      <w:r>
        <w:t>USSR reacted by cutting all supplies to West Berlin.</w:t>
      </w:r>
    </w:p>
    <w:p w:rsidR="000819D8" w:rsidRDefault="000819D8" w:rsidP="009049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CABF80" wp14:editId="40214CEB">
                <wp:simplePos x="0" y="0"/>
                <wp:positionH relativeFrom="column">
                  <wp:posOffset>2360295</wp:posOffset>
                </wp:positionH>
                <wp:positionV relativeFrom="paragraph">
                  <wp:posOffset>309880</wp:posOffset>
                </wp:positionV>
                <wp:extent cx="0" cy="177165"/>
                <wp:effectExtent l="95250" t="38100" r="57150" b="1333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DC5A" id="Straight Arrow Connector 297" o:spid="_x0000_s1026" type="#_x0000_t32" style="position:absolute;margin-left:185.85pt;margin-top:24.4pt;width:0;height:13.9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t>US airlifted supplies in. 324 days</w:t>
      </w:r>
    </w:p>
    <w:p w:rsidR="000819D8" w:rsidRDefault="000819D8" w:rsidP="000819D8">
      <w:r>
        <w:t>Showed US resolve to keep West Berlin.     Tension.</w:t>
      </w:r>
    </w:p>
    <w:p w:rsidR="000819D8" w:rsidRDefault="000819D8" w:rsidP="00904982"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“Soviet authorities still appeared</w:t>
      </w:r>
      <w:r w:rsidR="00B23900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…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as ruthlessly seeking to starve millions of men, women and children into submission” (Smith).</w:t>
      </w:r>
    </w:p>
    <w:p w:rsidR="000819D8" w:rsidRDefault="000819D8" w:rsidP="00904982"/>
    <w:p w:rsidR="009E0671" w:rsidRPr="001D0CB2" w:rsidRDefault="001D0CB2" w:rsidP="00904982">
      <w:pPr>
        <w:rPr>
          <w:b/>
        </w:rPr>
      </w:pPr>
      <w:bookmarkStart w:id="9" w:name="Korea"/>
      <w:r w:rsidRPr="001D0CB2">
        <w:rPr>
          <w:b/>
        </w:rPr>
        <w:t>Korean War 50-53</w:t>
      </w:r>
    </w:p>
    <w:bookmarkEnd w:id="9"/>
    <w:p w:rsidR="009E0671" w:rsidRDefault="00B23900" w:rsidP="00904982">
      <w:r>
        <w:t>Was the first proxy war. US motivated by containment.</w:t>
      </w:r>
    </w:p>
    <w:p w:rsidR="00B23900" w:rsidRDefault="00B23900" w:rsidP="00904982">
      <w:r>
        <w:t>Showed the global nature of Cold War.</w:t>
      </w:r>
    </w:p>
    <w:p w:rsidR="009E0671" w:rsidRDefault="00B23900" w:rsidP="00904982">
      <w:r>
        <w:t>Showed how far cold war had come.</w:t>
      </w:r>
    </w:p>
    <w:p w:rsidR="00BF2652" w:rsidRDefault="00BF2652" w:rsidP="00904982"/>
    <w:p w:rsidR="00003AED" w:rsidRPr="0003577E" w:rsidRDefault="00003AED" w:rsidP="00003AED">
      <w:pPr>
        <w:rPr>
          <w:b/>
        </w:rPr>
      </w:pPr>
      <w:bookmarkStart w:id="10" w:name="BerlinWall"/>
      <w:r w:rsidRPr="0003577E">
        <w:rPr>
          <w:b/>
        </w:rPr>
        <w:t>Berlin Wall 61</w:t>
      </w:r>
    </w:p>
    <w:bookmarkEnd w:id="10"/>
    <w:p w:rsidR="00003AED" w:rsidRDefault="00003AED" w:rsidP="00003AED">
      <w:r>
        <w:t>Motivated by East Berliners defecting to the West via West B.</w:t>
      </w:r>
    </w:p>
    <w:p w:rsidR="00003AED" w:rsidRDefault="00003AED" w:rsidP="00003AED">
      <w:r>
        <w:t>Also because West Berliners would buy cheap food in East B.</w:t>
      </w:r>
    </w:p>
    <w:p w:rsidR="00003AED" w:rsidRDefault="00003AED" w:rsidP="00003AED">
      <w:r>
        <w:lastRenderedPageBreak/>
        <w:t>Problem solved by putting a wall around West Berlin.</w:t>
      </w:r>
    </w:p>
    <w:p w:rsidR="00003AED" w:rsidRDefault="00003AED" w:rsidP="00003AED">
      <w:r>
        <w:t xml:space="preserve">Huge Propaganda victory for West. </w:t>
      </w:r>
      <w:r w:rsidRPr="0003577E">
        <w:rPr>
          <w:rFonts w:ascii="Segoe UI" w:hAnsi="Segoe UI" w:cs="Segoe UI"/>
          <w:color w:val="444444"/>
          <w:sz w:val="18"/>
          <w:szCs w:val="20"/>
          <w:shd w:val="clear" w:color="auto" w:fill="FFFFFF"/>
        </w:rPr>
        <w:t>“Freedom has many difficulties and democracy is not perfect, but we have never had to put a wall up to keep our people in”. (Kennedy in West Berlin, 1963)</w:t>
      </w:r>
    </w:p>
    <w:p w:rsidR="00003AED" w:rsidRDefault="00003AED" w:rsidP="00003AED">
      <w:r>
        <w:t>Symbolised repression of Communism</w:t>
      </w:r>
    </w:p>
    <w:p w:rsidR="00003AED" w:rsidRDefault="00003AED" w:rsidP="00003AED">
      <w:r>
        <w:t>One of a number of negatives for Khrushchev that would see him gone.</w:t>
      </w:r>
    </w:p>
    <w:p w:rsidR="00003AED" w:rsidRDefault="00003AED" w:rsidP="00003AED">
      <w:r>
        <w:t>Reduced present tension between US and USSR. Peaceful solution.</w:t>
      </w:r>
    </w:p>
    <w:p w:rsidR="0003577E" w:rsidRDefault="0003577E" w:rsidP="00904982"/>
    <w:p w:rsidR="0003577E" w:rsidRPr="0003577E" w:rsidRDefault="0003577E" w:rsidP="00904982">
      <w:pPr>
        <w:rPr>
          <w:b/>
        </w:rPr>
      </w:pPr>
      <w:bookmarkStart w:id="11" w:name="CubanMissile"/>
      <w:r w:rsidRPr="0003577E">
        <w:rPr>
          <w:b/>
        </w:rPr>
        <w:t>Cuban Missile Crisis 62</w:t>
      </w:r>
    </w:p>
    <w:bookmarkEnd w:id="11"/>
    <w:p w:rsidR="0003577E" w:rsidRDefault="0003577E" w:rsidP="00904982">
      <w:r>
        <w:t>Seen as most tense moment of the Cold War</w:t>
      </w:r>
      <w:r w:rsidR="00003AED">
        <w:t>. Closest we came to a direct war between US and USSR.</w:t>
      </w:r>
    </w:p>
    <w:p w:rsidR="00003AED" w:rsidRDefault="00003AED" w:rsidP="00904982">
      <w:r>
        <w:t>Had a small impact on Cold War.</w:t>
      </w:r>
    </w:p>
    <w:p w:rsidR="00003AED" w:rsidRDefault="00003AED" w:rsidP="00904982">
      <w:r>
        <w:t>Both sides were scared of how close they came which led to a thaw in East West relations.</w:t>
      </w:r>
    </w:p>
    <w:p w:rsidR="00003AED" w:rsidRDefault="00003AED" w:rsidP="00904982">
      <w:r>
        <w:t>Khrushchev was seen as out manoeuvred. Helped bring about his end.</w:t>
      </w:r>
    </w:p>
    <w:p w:rsidR="0003577E" w:rsidRDefault="0003577E" w:rsidP="00904982"/>
    <w:p w:rsidR="00003AED" w:rsidRPr="00003AED" w:rsidRDefault="00003AED" w:rsidP="00904982">
      <w:pPr>
        <w:rPr>
          <w:b/>
        </w:rPr>
      </w:pPr>
      <w:bookmarkStart w:id="12" w:name="CzechCrisis"/>
      <w:r w:rsidRPr="00003AED">
        <w:rPr>
          <w:b/>
        </w:rPr>
        <w:t>Czechoslovakian Crisis</w:t>
      </w:r>
    </w:p>
    <w:bookmarkEnd w:id="12"/>
    <w:p w:rsidR="00003AED" w:rsidRDefault="007C1CFE" w:rsidP="00904982">
      <w:r>
        <w:t xml:space="preserve">Reforms - </w:t>
      </w:r>
      <w:r w:rsidR="00E9085D">
        <w:t>Dubcek wanted ‘Socialism with a human face’.</w:t>
      </w:r>
    </w:p>
    <w:p w:rsidR="0003577E" w:rsidRDefault="007C1CFE" w:rsidP="00904982">
      <w:r>
        <w:t>Reforms went too far and Soviets sent in tanks.</w:t>
      </w:r>
    </w:p>
    <w:p w:rsidR="00265DD6" w:rsidRDefault="007C1CFE" w:rsidP="00904982">
      <w:r>
        <w:t xml:space="preserve">Increased cracks in Eastern Bloc – Yugoslavia and Romania </w:t>
      </w:r>
      <w:r>
        <w:sym w:font="Wingdings" w:char="F04C"/>
      </w:r>
    </w:p>
    <w:p w:rsidR="007C1CFE" w:rsidRDefault="007C1CFE" w:rsidP="00904982">
      <w:r>
        <w:t>Czechs had been strong supporters of USSR – not any more</w:t>
      </w:r>
    </w:p>
    <w:p w:rsidR="007C1CFE" w:rsidRDefault="007C1CFE" w:rsidP="00904982">
      <w:r>
        <w:t>Led to Brezhnev doctrine – Must know Brezhnev doctrine</w:t>
      </w:r>
    </w:p>
    <w:p w:rsidR="007C1CFE" w:rsidRDefault="007C1CFE" w:rsidP="00904982"/>
    <w:p w:rsidR="008D2F95" w:rsidRPr="008D2F95" w:rsidRDefault="008D2F95" w:rsidP="00904982">
      <w:pPr>
        <w:rPr>
          <w:b/>
        </w:rPr>
      </w:pPr>
      <w:bookmarkStart w:id="13" w:name="MiddleEast"/>
      <w:r w:rsidRPr="008D2F95">
        <w:rPr>
          <w:b/>
        </w:rPr>
        <w:t>The Middle East</w:t>
      </w:r>
    </w:p>
    <w:bookmarkEnd w:id="13"/>
    <w:p w:rsidR="00C65152" w:rsidRDefault="008D2F95" w:rsidP="00904982">
      <w:r>
        <w:t>The continued fighting in this region was evidence of the way Détente worked in some areas but had little impact in others</w:t>
      </w:r>
    </w:p>
    <w:p w:rsidR="002E1894" w:rsidRDefault="002E1894" w:rsidP="00904982">
      <w:r>
        <w:t>American help to Israel in war of 1973 led to huge reduction in oil sold by Arabs to US. Caused massive price rise and recession in US.</w:t>
      </w:r>
    </w:p>
    <w:p w:rsidR="008D2F95" w:rsidRDefault="00282BD3" w:rsidP="00904982">
      <w:r>
        <w:t>Another region of hostility</w:t>
      </w:r>
      <w:r w:rsidR="002E1894">
        <w:t xml:space="preserve"> and conflict between superpowers.</w:t>
      </w:r>
    </w:p>
    <w:p w:rsidR="00282BD3" w:rsidRDefault="00282BD3" w:rsidP="00904982"/>
    <w:p w:rsidR="00C65152" w:rsidRPr="00C65152" w:rsidRDefault="00C65152" w:rsidP="00904982">
      <w:pPr>
        <w:rPr>
          <w:b/>
        </w:rPr>
      </w:pPr>
      <w:bookmarkStart w:id="14" w:name="sino"/>
      <w:r w:rsidRPr="00C65152">
        <w:rPr>
          <w:b/>
        </w:rPr>
        <w:lastRenderedPageBreak/>
        <w:t>Sino-Soviet Split</w:t>
      </w:r>
    </w:p>
    <w:bookmarkEnd w:id="14"/>
    <w:p w:rsidR="002D323B" w:rsidRDefault="002D323B" w:rsidP="002D323B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sz w:val="20"/>
          <w:szCs w:val="20"/>
          <w:lang w:eastAsia="en-AU"/>
        </w:rPr>
        <w:t xml:space="preserve">Was a great tool for the West to use against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en-AU"/>
        </w:rPr>
        <w:t>USSR</w:t>
      </w:r>
      <w:proofErr w:type="gramEnd"/>
    </w:p>
    <w:p w:rsidR="00F96E25" w:rsidRDefault="00F96E25" w:rsidP="002D323B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sz w:val="20"/>
          <w:szCs w:val="20"/>
          <w:lang w:eastAsia="en-AU"/>
        </w:rPr>
      </w:pPr>
      <w:r w:rsidRPr="00F96E25">
        <w:rPr>
          <w:rFonts w:ascii="Segoe UI" w:eastAsia="Times New Roman" w:hAnsi="Segoe UI" w:cs="Segoe UI"/>
          <w:sz w:val="20"/>
          <w:szCs w:val="20"/>
          <w:lang w:eastAsia="en-AU"/>
        </w:rPr>
        <w:t>“China now appeared ironically as an invaluable force to contain Soviet expansion in Asia” (Smith P. 105)</w:t>
      </w:r>
    </w:p>
    <w:p w:rsidR="002D323B" w:rsidRDefault="002D323B" w:rsidP="002D323B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sz w:val="20"/>
          <w:szCs w:val="20"/>
          <w:lang w:eastAsia="en-AU"/>
        </w:rPr>
      </w:pPr>
    </w:p>
    <w:p w:rsidR="002D323B" w:rsidRPr="00F96E25" w:rsidRDefault="002D323B" w:rsidP="002D323B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sz w:val="20"/>
          <w:szCs w:val="20"/>
          <w:lang w:eastAsia="en-AU"/>
        </w:rPr>
        <w:t>Also pushed Soviets to Détente through fear of US/China relations</w:t>
      </w:r>
    </w:p>
    <w:p w:rsidR="00F96E25" w:rsidRPr="00F96E25" w:rsidRDefault="00F96E25" w:rsidP="002D323B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sz w:val="20"/>
          <w:szCs w:val="20"/>
          <w:lang w:eastAsia="en-AU"/>
        </w:rPr>
      </w:pPr>
      <w:r w:rsidRPr="00F96E25">
        <w:rPr>
          <w:rFonts w:ascii="Segoe UI" w:eastAsia="Times New Roman" w:hAnsi="Segoe UI" w:cs="Segoe UI"/>
          <w:sz w:val="20"/>
          <w:szCs w:val="20"/>
          <w:lang w:eastAsia="en-AU"/>
        </w:rPr>
        <w:t>“</w:t>
      </w:r>
      <w:proofErr w:type="gramStart"/>
      <w:r w:rsidRPr="00F96E25">
        <w:rPr>
          <w:rFonts w:ascii="Segoe UI" w:eastAsia="Times New Roman" w:hAnsi="Segoe UI" w:cs="Segoe UI"/>
          <w:sz w:val="20"/>
          <w:szCs w:val="20"/>
          <w:lang w:eastAsia="en-AU"/>
        </w:rPr>
        <w:t>the</w:t>
      </w:r>
      <w:proofErr w:type="gramEnd"/>
      <w:r w:rsidRPr="00F96E25">
        <w:rPr>
          <w:rFonts w:ascii="Segoe UI" w:eastAsia="Times New Roman" w:hAnsi="Segoe UI" w:cs="Segoe UI"/>
          <w:sz w:val="20"/>
          <w:szCs w:val="20"/>
          <w:lang w:eastAsia="en-AU"/>
        </w:rPr>
        <w:t xml:space="preserve"> mere fact that American-Chinese relations were improving had been enough to shock the Soviets and to stimulate them to push for détente with the West”. (Smith P. 106)</w:t>
      </w:r>
    </w:p>
    <w:p w:rsidR="003A7C57" w:rsidRDefault="003A7C57" w:rsidP="00904982"/>
    <w:p w:rsidR="003A7C57" w:rsidRPr="003A7C57" w:rsidRDefault="003A7C57" w:rsidP="00904982">
      <w:pPr>
        <w:rPr>
          <w:b/>
        </w:rPr>
      </w:pPr>
      <w:bookmarkStart w:id="15" w:name="Vietnam"/>
      <w:r w:rsidRPr="003A7C57">
        <w:rPr>
          <w:b/>
        </w:rPr>
        <w:t>Vietnam War</w:t>
      </w:r>
    </w:p>
    <w:bookmarkEnd w:id="15"/>
    <w:p w:rsidR="003A7C57" w:rsidRPr="003A7C57" w:rsidRDefault="003A7C57" w:rsidP="00904982">
      <w:r>
        <w:t xml:space="preserve">Motivations: </w:t>
      </w:r>
      <w:r w:rsidR="00BB2DFA">
        <w:t>Containment, Politics.</w:t>
      </w:r>
    </w:p>
    <w:p w:rsidR="003A7C57" w:rsidRDefault="00BB2DFA" w:rsidP="00904982">
      <w:r>
        <w:t>Hurt US economy.</w:t>
      </w:r>
    </w:p>
    <w:p w:rsidR="00664AD0" w:rsidRDefault="00664AD0" w:rsidP="00904982">
      <w:r>
        <w:t xml:space="preserve">Huge motivator for US to strive for Détente </w:t>
      </w:r>
    </w:p>
    <w:p w:rsidR="00BB2DFA" w:rsidRDefault="00BB2DFA" w:rsidP="00904982">
      <w:r>
        <w:t>Resulted in Nixon doctrine – Reduce troops in Asia</w:t>
      </w:r>
    </w:p>
    <w:p w:rsidR="003A7C57" w:rsidRDefault="003A7C57" w:rsidP="00904982">
      <w:pPr>
        <w:rPr>
          <w:b/>
        </w:rPr>
      </w:pPr>
    </w:p>
    <w:p w:rsidR="00282BD3" w:rsidRDefault="00282BD3" w:rsidP="00904982">
      <w:pPr>
        <w:rPr>
          <w:b/>
        </w:rPr>
      </w:pPr>
      <w:bookmarkStart w:id="16" w:name="Helsinki"/>
      <w:r>
        <w:rPr>
          <w:b/>
        </w:rPr>
        <w:t>Helsinki Accords</w:t>
      </w:r>
    </w:p>
    <w:bookmarkEnd w:id="16"/>
    <w:p w:rsidR="00282BD3" w:rsidRDefault="00282BD3" w:rsidP="00904982">
      <w:r>
        <w:t>Gave Soviets recognition of WW2 borders</w:t>
      </w:r>
    </w:p>
    <w:p w:rsidR="00282BD3" w:rsidRDefault="00282BD3" w:rsidP="00904982">
      <w:r>
        <w:t xml:space="preserve">Soviets agreed to respect human rights. </w:t>
      </w:r>
    </w:p>
    <w:p w:rsidR="00282BD3" w:rsidRDefault="00282BD3" w:rsidP="00904982">
      <w:r>
        <w:t>This turned badly for the Soviets as it provided opportunity for many to criticise their human rights abuses.</w:t>
      </w:r>
    </w:p>
    <w:p w:rsidR="00282BD3" w:rsidRDefault="00282BD3" w:rsidP="00904982"/>
    <w:p w:rsidR="00282BD3" w:rsidRPr="00282BD3" w:rsidRDefault="00282BD3" w:rsidP="00904982">
      <w:pPr>
        <w:rPr>
          <w:b/>
        </w:rPr>
      </w:pPr>
      <w:bookmarkStart w:id="17" w:name="Ostpolitik"/>
      <w:proofErr w:type="spellStart"/>
      <w:r w:rsidRPr="00282BD3">
        <w:rPr>
          <w:b/>
        </w:rPr>
        <w:t>Ostpolitik</w:t>
      </w:r>
      <w:proofErr w:type="spellEnd"/>
    </w:p>
    <w:bookmarkEnd w:id="17"/>
    <w:p w:rsidR="00282BD3" w:rsidRDefault="00282BD3" w:rsidP="00904982">
      <w:r>
        <w:t>Showed how smaller states were not blindly following the superpowers</w:t>
      </w:r>
    </w:p>
    <w:p w:rsidR="00282BD3" w:rsidRDefault="00282BD3" w:rsidP="00904982">
      <w:r>
        <w:t>Willy Brandt signed non-aggression pact with USSR</w:t>
      </w:r>
    </w:p>
    <w:p w:rsidR="00282BD3" w:rsidRDefault="00282BD3" w:rsidP="00904982">
      <w:r>
        <w:t xml:space="preserve">Also had a treaty with Poland. </w:t>
      </w:r>
    </w:p>
    <w:p w:rsidR="00282BD3" w:rsidRDefault="00282BD3" w:rsidP="00904982">
      <w:r>
        <w:t>US were not happy but could do nothing</w:t>
      </w:r>
    </w:p>
    <w:p w:rsidR="00282BD3" w:rsidRPr="00282BD3" w:rsidRDefault="00282BD3" w:rsidP="00904982"/>
    <w:p w:rsidR="00A7729E" w:rsidRPr="003F2B22" w:rsidRDefault="00A7729E" w:rsidP="00904982">
      <w:pPr>
        <w:rPr>
          <w:b/>
        </w:rPr>
      </w:pPr>
      <w:r w:rsidRPr="003F2B22">
        <w:rPr>
          <w:b/>
        </w:rPr>
        <w:t>Chernobyl</w:t>
      </w:r>
    </w:p>
    <w:bookmarkEnd w:id="2"/>
    <w:p w:rsidR="002F274E" w:rsidRPr="003F2B22" w:rsidRDefault="002F274E" w:rsidP="00904982">
      <w:r w:rsidRPr="003F2B22">
        <w:t xml:space="preserve">Massive International embarrassment </w:t>
      </w:r>
    </w:p>
    <w:p w:rsidR="002F274E" w:rsidRPr="003F2B22" w:rsidRDefault="002F274E" w:rsidP="00904982">
      <w:r w:rsidRPr="003F2B22">
        <w:t>Had to use oil and gas to power the areas that Chernobyl used to power. They could have sold these, so it impacted the economy also</w:t>
      </w:r>
    </w:p>
    <w:p w:rsidR="00A7729E" w:rsidRPr="003F2B22" w:rsidRDefault="00A7729E" w:rsidP="00904982">
      <w:r w:rsidRPr="003F2B22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>"The near meltdown of the Chernobyl nuclear core initiated total and irreversible meltdown in mass respect for Soviet competence and, ultimately, legitimacy". (Pearson)</w:t>
      </w:r>
    </w:p>
    <w:p w:rsidR="002F274E" w:rsidRPr="003F2B22" w:rsidRDefault="002F274E" w:rsidP="00904982"/>
    <w:p w:rsidR="002F274E" w:rsidRPr="003F2B22" w:rsidRDefault="002F274E" w:rsidP="00904982">
      <w:pPr>
        <w:rPr>
          <w:b/>
        </w:rPr>
      </w:pPr>
      <w:bookmarkStart w:id="18" w:name="SDI"/>
      <w:r w:rsidRPr="003F2B22">
        <w:rPr>
          <w:b/>
        </w:rPr>
        <w:t>SDI</w:t>
      </w:r>
    </w:p>
    <w:bookmarkEnd w:id="18"/>
    <w:p w:rsidR="002F274E" w:rsidRPr="003F2B22" w:rsidRDefault="002F274E" w:rsidP="00904982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3F2B22">
        <w:rPr>
          <w:rFonts w:ascii="Segoe UI" w:hAnsi="Segoe UI" w:cs="Segoe UI"/>
          <w:sz w:val="20"/>
          <w:szCs w:val="20"/>
          <w:shd w:val="clear" w:color="auto" w:fill="FFFFFF"/>
        </w:rPr>
        <w:t>Militarily</w:t>
      </w:r>
      <w:r w:rsidR="00DC7971">
        <w:rPr>
          <w:rFonts w:ascii="Segoe UI" w:hAnsi="Segoe UI" w:cs="Segoe UI"/>
          <w:sz w:val="20"/>
          <w:szCs w:val="20"/>
          <w:shd w:val="clear" w:color="auto" w:fill="FFFFFF"/>
        </w:rPr>
        <w:t xml:space="preserve"> it gave potential to</w:t>
      </w:r>
      <w:r w:rsidRPr="003F2B22">
        <w:rPr>
          <w:rFonts w:ascii="Segoe UI" w:hAnsi="Segoe UI" w:cs="Segoe UI"/>
          <w:sz w:val="20"/>
          <w:szCs w:val="20"/>
          <w:shd w:val="clear" w:color="auto" w:fill="FFFFFF"/>
        </w:rPr>
        <w:t xml:space="preserve"> the US to win a Nuclear War</w:t>
      </w:r>
    </w:p>
    <w:p w:rsidR="002F274E" w:rsidRPr="003F2B22" w:rsidRDefault="002F274E" w:rsidP="00904982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3F2B22">
        <w:rPr>
          <w:rFonts w:ascii="Segoe UI" w:hAnsi="Segoe UI" w:cs="Segoe UI"/>
          <w:sz w:val="20"/>
          <w:szCs w:val="20"/>
          <w:shd w:val="clear" w:color="auto" w:fill="FFFFFF"/>
        </w:rPr>
        <w:t>Economically it threatened to bankrupt USSR if they tried to keep up.</w:t>
      </w:r>
    </w:p>
    <w:p w:rsidR="002F274E" w:rsidRPr="003F2B22" w:rsidRDefault="002F274E" w:rsidP="00904982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3F2B22">
        <w:rPr>
          <w:rFonts w:ascii="Segoe UI" w:hAnsi="Segoe UI" w:cs="Segoe UI"/>
          <w:sz w:val="20"/>
          <w:szCs w:val="20"/>
          <w:shd w:val="clear" w:color="auto" w:fill="FFFFFF"/>
        </w:rPr>
        <w:t>Politically it meant the USSR needed to approach the West in a different way from the previous confrontational manner. Pearson notes that, "Gorbachev recognised that SDI necessitated expedient rapprochement with the west".</w:t>
      </w:r>
    </w:p>
    <w:p w:rsidR="002F274E" w:rsidRPr="003F2B22" w:rsidRDefault="00DC7971" w:rsidP="00904982">
      <w:pPr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“H</w:t>
      </w:r>
      <w:r w:rsidR="002F274E" w:rsidRPr="003F2B22">
        <w:rPr>
          <w:rFonts w:ascii="Segoe UI" w:hAnsi="Segoe UI" w:cs="Segoe UI"/>
          <w:sz w:val="20"/>
          <w:szCs w:val="20"/>
          <w:shd w:val="clear" w:color="auto" w:fill="FFFFFF"/>
        </w:rPr>
        <w:t>elp to cripple the less robust Soviet economy, ultimately bringing about the collapse of the Soviet system from within” (McMahon, 1984).</w:t>
      </w:r>
    </w:p>
    <w:p w:rsidR="00C04F4F" w:rsidRPr="003F2B22" w:rsidRDefault="002F274E" w:rsidP="00904982">
      <w:r w:rsidRPr="003F2B22">
        <w:rPr>
          <w:rFonts w:ascii="Segoe UI" w:hAnsi="Segoe UI" w:cs="Segoe UI"/>
          <w:sz w:val="20"/>
          <w:szCs w:val="20"/>
          <w:shd w:val="clear" w:color="auto" w:fill="FFFFFF"/>
        </w:rPr>
        <w:t>"The Soviet Bloc had neither the military capability, the technological skills nor the financial resources to counter SDI". (Briggs)</w:t>
      </w:r>
    </w:p>
    <w:p w:rsidR="00B66E70" w:rsidRDefault="00B66E70" w:rsidP="003F2B22">
      <w:pPr>
        <w:rPr>
          <w:b/>
        </w:rPr>
      </w:pPr>
      <w:bookmarkStart w:id="19" w:name="Afghan"/>
    </w:p>
    <w:p w:rsidR="003F2B22" w:rsidRPr="003F2B22" w:rsidRDefault="003F2B22" w:rsidP="003F2B22">
      <w:pPr>
        <w:rPr>
          <w:b/>
        </w:rPr>
      </w:pPr>
      <w:r w:rsidRPr="003F2B22">
        <w:rPr>
          <w:b/>
        </w:rPr>
        <w:t>Afghanistan</w:t>
      </w:r>
    </w:p>
    <w:bookmarkEnd w:id="19"/>
    <w:p w:rsidR="003F2B22" w:rsidRPr="003F2B22" w:rsidRDefault="003F2B22" w:rsidP="003F2B22">
      <w:r w:rsidRPr="003F2B22">
        <w:t>Seriously impacted the already struggling Soviet Economy – war is expensive</w:t>
      </w:r>
    </w:p>
    <w:p w:rsidR="003F2B22" w:rsidRPr="003F2B22" w:rsidRDefault="003F2B22" w:rsidP="003F2B22">
      <w:r w:rsidRPr="003F2B22">
        <w:t xml:space="preserve">10 </w:t>
      </w:r>
      <w:proofErr w:type="spellStart"/>
      <w:r w:rsidRPr="003F2B22">
        <w:t>yrs</w:t>
      </w:r>
      <w:proofErr w:type="spellEnd"/>
      <w:r w:rsidRPr="003F2B22">
        <w:t xml:space="preserve"> instead of 18 months</w:t>
      </w:r>
    </w:p>
    <w:p w:rsidR="003F2B22" w:rsidRPr="003F2B22" w:rsidRDefault="003F2B22" w:rsidP="003F2B22">
      <w:r w:rsidRPr="003F2B22">
        <w:t>Nail in the Coffin of Détente</w:t>
      </w:r>
    </w:p>
    <w:p w:rsidR="003F2B22" w:rsidRPr="003F2B22" w:rsidRDefault="003F2B22" w:rsidP="003F2B22">
      <w:r w:rsidRPr="003F2B22">
        <w:t>A grain embargo on the USSR – negative on economy</w:t>
      </w:r>
    </w:p>
    <w:p w:rsidR="003F2B22" w:rsidRPr="003F2B22" w:rsidRDefault="003F2B22" w:rsidP="003F2B22">
      <w:r w:rsidRPr="003F2B22">
        <w:t xml:space="preserve">US support for Mujahidin </w:t>
      </w:r>
    </w:p>
    <w:p w:rsidR="003F2B22" w:rsidRPr="002F274E" w:rsidRDefault="003F2B22" w:rsidP="003F2B22">
      <w:r w:rsidRPr="003F2B22">
        <w:t>“The lengthy Afghan intervention… embroiled Soviet troops in a costly and unwinnable guerrilla war producing heavy casualties, an expensive and demoralising entanglement</w:t>
      </w:r>
      <w:r w:rsidRPr="002F274E">
        <w:t>” (Roberts pp 88-94)</w:t>
      </w:r>
    </w:p>
    <w:p w:rsidR="00904982" w:rsidRDefault="00904982" w:rsidP="00904982"/>
    <w:p w:rsidR="000660E3" w:rsidRPr="000660E3" w:rsidRDefault="000660E3" w:rsidP="00904982">
      <w:pPr>
        <w:rPr>
          <w:b/>
        </w:rPr>
      </w:pPr>
      <w:bookmarkStart w:id="20" w:name="Sinatra"/>
      <w:r w:rsidRPr="000660E3">
        <w:rPr>
          <w:b/>
        </w:rPr>
        <w:t>Sinatra Doctrine</w:t>
      </w:r>
    </w:p>
    <w:bookmarkEnd w:id="20"/>
    <w:p w:rsidR="000660E3" w:rsidRDefault="000660E3" w:rsidP="00904982">
      <w:r>
        <w:t>Arguably the most significant of Gorbachev’s policies</w:t>
      </w:r>
    </w:p>
    <w:p w:rsidR="000660E3" w:rsidRDefault="000660E3" w:rsidP="00904982">
      <w:r>
        <w:t>Allowed Eastern Bloc nations to choose their own destiny</w:t>
      </w:r>
    </w:p>
    <w:p w:rsidR="000660E3" w:rsidRDefault="00E31005" w:rsidP="00904982">
      <w:r>
        <w:t>Led to Velvet Revolution of 1989</w:t>
      </w:r>
    </w:p>
    <w:p w:rsidR="00E31005" w:rsidRDefault="00E31005" w:rsidP="00904982"/>
    <w:p w:rsidR="004D5256" w:rsidRPr="004D5256" w:rsidRDefault="004D5256" w:rsidP="00904982">
      <w:pPr>
        <w:rPr>
          <w:b/>
        </w:rPr>
      </w:pPr>
      <w:bookmarkStart w:id="21" w:name="INF"/>
      <w:r w:rsidRPr="004D5256">
        <w:rPr>
          <w:b/>
        </w:rPr>
        <w:t>INF Treaty</w:t>
      </w:r>
    </w:p>
    <w:p w:rsidR="004D5256" w:rsidRDefault="004D5256" w:rsidP="00904982">
      <w:r>
        <w:t>Most significant arms agreement of 20</w:t>
      </w:r>
      <w:r w:rsidRPr="004D5256">
        <w:rPr>
          <w:vertAlign w:val="superscript"/>
        </w:rPr>
        <w:t>th</w:t>
      </w:r>
      <w:r>
        <w:t xml:space="preserve"> century</w:t>
      </w:r>
    </w:p>
    <w:p w:rsidR="004D5256" w:rsidRDefault="004D5256" w:rsidP="00904982">
      <w:r>
        <w:t>500-5500kms Ground launched missiles destroyed</w:t>
      </w:r>
    </w:p>
    <w:p w:rsidR="004D5256" w:rsidRDefault="004D5256" w:rsidP="00904982">
      <w:r>
        <w:t>Inspections allowed on both sides</w:t>
      </w:r>
    </w:p>
    <w:p w:rsidR="004D5256" w:rsidRDefault="004D5256" w:rsidP="00904982">
      <w:r>
        <w:t>Over next 3 years over 2500 missiles destroyed</w:t>
      </w:r>
    </w:p>
    <w:p w:rsidR="004D5256" w:rsidRDefault="004D5256" w:rsidP="00904982"/>
    <w:p w:rsidR="004D5256" w:rsidRPr="004D5256" w:rsidRDefault="004D5256" w:rsidP="00904982">
      <w:pPr>
        <w:rPr>
          <w:b/>
        </w:rPr>
      </w:pPr>
      <w:bookmarkStart w:id="22" w:name="Start"/>
      <w:r w:rsidRPr="004D5256">
        <w:rPr>
          <w:b/>
        </w:rPr>
        <w:t>START</w:t>
      </w:r>
    </w:p>
    <w:bookmarkEnd w:id="22"/>
    <w:p w:rsidR="004D5256" w:rsidRDefault="00E31005" w:rsidP="00904982">
      <w:r>
        <w:t>Both sides to reduce no. of Nukes by about 5000</w:t>
      </w:r>
    </w:p>
    <w:p w:rsidR="00AA44D7" w:rsidRDefault="00AA44D7" w:rsidP="00904982">
      <w:r>
        <w:t>Neither side allowed more than 1600 ICBMs/SLBMs and Bombers</w:t>
      </w:r>
    </w:p>
    <w:p w:rsidR="004D5256" w:rsidRDefault="00AA44D7" w:rsidP="00904982">
      <w:r>
        <w:t xml:space="preserve">Complicated agreement - wasn’t implemented til 2001 but evidence of how far </w:t>
      </w:r>
      <w:proofErr w:type="gramStart"/>
      <w:r>
        <w:t>East</w:t>
      </w:r>
      <w:proofErr w:type="gramEnd"/>
      <w:r>
        <w:t xml:space="preserve"> and West had come with nuclear disarmament.</w:t>
      </w:r>
    </w:p>
    <w:p w:rsidR="00AA44D7" w:rsidRDefault="00AA44D7" w:rsidP="00904982"/>
    <w:p w:rsidR="00AA44D7" w:rsidRDefault="00AA44D7" w:rsidP="00904982"/>
    <w:p w:rsidR="004D5256" w:rsidRDefault="004D5256" w:rsidP="00904982"/>
    <w:p w:rsidR="004D5256" w:rsidRDefault="004D5256" w:rsidP="00904982"/>
    <w:p w:rsidR="004D5256" w:rsidRDefault="004D5256" w:rsidP="00904982"/>
    <w:p w:rsidR="004D5256" w:rsidRDefault="004D5256" w:rsidP="00904982"/>
    <w:p w:rsidR="004D5256" w:rsidRDefault="004D5256" w:rsidP="00904982"/>
    <w:p w:rsidR="004D5256" w:rsidRDefault="004D5256" w:rsidP="00904982"/>
    <w:p w:rsidR="004D5256" w:rsidRDefault="004D5256" w:rsidP="00904982"/>
    <w:bookmarkEnd w:id="21"/>
    <w:p w:rsidR="00FC14FF" w:rsidRDefault="00FC14FF" w:rsidP="004D5256"/>
    <w:p w:rsidR="00D410EF" w:rsidRDefault="00D410EF" w:rsidP="00D410EF">
      <w:pPr>
        <w:jc w:val="center"/>
      </w:pPr>
    </w:p>
    <w:sectPr w:rsidR="00D410EF" w:rsidSect="00904982">
      <w:type w:val="continuous"/>
      <w:pgSz w:w="23814" w:h="16839" w:orient="landscape" w:code="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14585"/>
    <w:multiLevelType w:val="hybridMultilevel"/>
    <w:tmpl w:val="F168A64C"/>
    <w:lvl w:ilvl="0" w:tplc="09C06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A6FA8"/>
    <w:multiLevelType w:val="hybridMultilevel"/>
    <w:tmpl w:val="BEC2CB54"/>
    <w:lvl w:ilvl="0" w:tplc="4CE2E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F"/>
    <w:rsid w:val="00003AED"/>
    <w:rsid w:val="0003577E"/>
    <w:rsid w:val="000576B1"/>
    <w:rsid w:val="000660E3"/>
    <w:rsid w:val="000819D8"/>
    <w:rsid w:val="000B3E59"/>
    <w:rsid w:val="000D1056"/>
    <w:rsid w:val="0013587F"/>
    <w:rsid w:val="00147D64"/>
    <w:rsid w:val="001D0CB2"/>
    <w:rsid w:val="001E20B6"/>
    <w:rsid w:val="00265DD6"/>
    <w:rsid w:val="00282BD3"/>
    <w:rsid w:val="002D323B"/>
    <w:rsid w:val="002D4F73"/>
    <w:rsid w:val="002E1894"/>
    <w:rsid w:val="002F274E"/>
    <w:rsid w:val="00336E0B"/>
    <w:rsid w:val="003A7C57"/>
    <w:rsid w:val="003C7A3C"/>
    <w:rsid w:val="003E0929"/>
    <w:rsid w:val="003F2B22"/>
    <w:rsid w:val="004D5256"/>
    <w:rsid w:val="005858C8"/>
    <w:rsid w:val="00633D5E"/>
    <w:rsid w:val="00664AD0"/>
    <w:rsid w:val="00712BF8"/>
    <w:rsid w:val="007473EC"/>
    <w:rsid w:val="0075701E"/>
    <w:rsid w:val="00796016"/>
    <w:rsid w:val="007C1CFE"/>
    <w:rsid w:val="00840520"/>
    <w:rsid w:val="00845C07"/>
    <w:rsid w:val="00876FBB"/>
    <w:rsid w:val="008B033A"/>
    <w:rsid w:val="008D2F95"/>
    <w:rsid w:val="00904982"/>
    <w:rsid w:val="009E0671"/>
    <w:rsid w:val="00A7729E"/>
    <w:rsid w:val="00AA44D7"/>
    <w:rsid w:val="00B23900"/>
    <w:rsid w:val="00B6348A"/>
    <w:rsid w:val="00B66E70"/>
    <w:rsid w:val="00B73AAB"/>
    <w:rsid w:val="00BB2DFA"/>
    <w:rsid w:val="00BF2652"/>
    <w:rsid w:val="00C04F4F"/>
    <w:rsid w:val="00C65152"/>
    <w:rsid w:val="00D07587"/>
    <w:rsid w:val="00D410EF"/>
    <w:rsid w:val="00D76712"/>
    <w:rsid w:val="00DC7971"/>
    <w:rsid w:val="00E31005"/>
    <w:rsid w:val="00E9085D"/>
    <w:rsid w:val="00F96E25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20D23-9468-4736-A655-53C2D63A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036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CF80-D39B-4083-9A2D-1C260FE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41DC9F19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 School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Smithies</dc:creator>
  <cp:lastModifiedBy>Tim Smithies</cp:lastModifiedBy>
  <cp:revision>2</cp:revision>
  <cp:lastPrinted>2013-09-12T02:15:00Z</cp:lastPrinted>
  <dcterms:created xsi:type="dcterms:W3CDTF">2014-04-02T03:14:00Z</dcterms:created>
  <dcterms:modified xsi:type="dcterms:W3CDTF">2014-04-02T03:14:00Z</dcterms:modified>
</cp:coreProperties>
</file>